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8FB3" w14:textId="193879F9" w:rsidR="006446AD" w:rsidRDefault="00A82D73" w:rsidP="00955569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F1F">
        <w:t xml:space="preserve">    </w:t>
      </w:r>
      <w:r w:rsidR="00CA4D50">
        <w:tab/>
      </w:r>
      <w:r w:rsidR="00CA4D50">
        <w:tab/>
      </w:r>
      <w:r w:rsidR="00CA4D50">
        <w:tab/>
      </w:r>
      <w:r w:rsidR="00052D53">
        <w:t xml:space="preserve">   </w:t>
      </w:r>
      <w:r>
        <w:t>V Praze dne</w:t>
      </w:r>
      <w:r w:rsidR="00052D53">
        <w:t xml:space="preserve"> 01</w:t>
      </w:r>
      <w:r w:rsidR="00B95B52">
        <w:t xml:space="preserve">. </w:t>
      </w:r>
      <w:r w:rsidR="00052D53">
        <w:t>prosince</w:t>
      </w:r>
      <w:r>
        <w:t xml:space="preserve"> 2021</w:t>
      </w:r>
    </w:p>
    <w:p w14:paraId="06578E82" w14:textId="6802D0C3" w:rsidR="00CA4D50" w:rsidRDefault="00CA4D50" w:rsidP="00955569">
      <w:pPr>
        <w:pStyle w:val="Bezmezer"/>
        <w:jc w:val="both"/>
      </w:pPr>
    </w:p>
    <w:p w14:paraId="4F0FCA3E" w14:textId="2BCE7A9A" w:rsidR="00CA4D50" w:rsidRDefault="00CA4D50" w:rsidP="00955569">
      <w:pPr>
        <w:pStyle w:val="Bezmezer"/>
        <w:jc w:val="both"/>
      </w:pPr>
    </w:p>
    <w:p w14:paraId="44FC560F" w14:textId="77777777" w:rsidR="00A72FE8" w:rsidRDefault="00CA4D50" w:rsidP="00CA4D50">
      <w:pPr>
        <w:pStyle w:val="Bezmezer"/>
        <w:jc w:val="center"/>
        <w:rPr>
          <w:b/>
          <w:bCs/>
        </w:rPr>
      </w:pPr>
      <w:r>
        <w:rPr>
          <w:b/>
          <w:bCs/>
        </w:rPr>
        <w:t>Informace k dodávkám </w:t>
      </w:r>
      <w:r w:rsidR="00A72FE8">
        <w:rPr>
          <w:b/>
          <w:bCs/>
        </w:rPr>
        <w:t xml:space="preserve">dotovaných </w:t>
      </w:r>
      <w:r>
        <w:rPr>
          <w:b/>
          <w:bCs/>
        </w:rPr>
        <w:t>obědů pro seniory</w:t>
      </w:r>
      <w:r w:rsidR="00A72FE8">
        <w:rPr>
          <w:b/>
          <w:bCs/>
        </w:rPr>
        <w:t xml:space="preserve"> bydlících</w:t>
      </w:r>
      <w:r>
        <w:rPr>
          <w:b/>
          <w:bCs/>
        </w:rPr>
        <w:t xml:space="preserve"> </w:t>
      </w:r>
    </w:p>
    <w:p w14:paraId="2B4223C3" w14:textId="5CB27340" w:rsidR="00CA4D50" w:rsidRDefault="00CA4D50" w:rsidP="00CA4D50">
      <w:pPr>
        <w:pStyle w:val="Bezmezer"/>
        <w:jc w:val="center"/>
        <w:rPr>
          <w:b/>
          <w:bCs/>
        </w:rPr>
      </w:pPr>
      <w:r>
        <w:rPr>
          <w:b/>
          <w:bCs/>
        </w:rPr>
        <w:t>v MČ Praha – Lipence v roce 2022</w:t>
      </w:r>
    </w:p>
    <w:p w14:paraId="5E5D0CE7" w14:textId="32C4EE95" w:rsidR="00CA4D50" w:rsidRDefault="00CA4D50" w:rsidP="00CA4D50">
      <w:pPr>
        <w:pStyle w:val="Bezmezer"/>
        <w:jc w:val="center"/>
        <w:rPr>
          <w:b/>
          <w:bCs/>
        </w:rPr>
      </w:pPr>
    </w:p>
    <w:p w14:paraId="48019CD9" w14:textId="00EB1F0E" w:rsidR="00CA4D50" w:rsidRDefault="00CA4D50" w:rsidP="00CA4D50">
      <w:pPr>
        <w:pStyle w:val="Bezmezer"/>
        <w:jc w:val="center"/>
        <w:rPr>
          <w:b/>
          <w:bCs/>
        </w:rPr>
      </w:pPr>
    </w:p>
    <w:p w14:paraId="3C93CD1E" w14:textId="39C46309" w:rsidR="00CA4D50" w:rsidRDefault="00CA4D50" w:rsidP="005170C5">
      <w:pPr>
        <w:pStyle w:val="Bezmezer"/>
        <w:jc w:val="both"/>
        <w:rPr>
          <w:rFonts w:cs="Arial"/>
        </w:rPr>
      </w:pPr>
      <w:r>
        <w:t xml:space="preserve">Od 01. 01. 2022 </w:t>
      </w:r>
      <w:r w:rsidR="00BE095D">
        <w:t>do</w:t>
      </w:r>
      <w:r w:rsidR="00A72FE8">
        <w:t xml:space="preserve">chází k navýšení </w:t>
      </w:r>
      <w:r w:rsidR="00BE095D">
        <w:t xml:space="preserve">cen dotovaných obědů pro seniory bydlících v MČ </w:t>
      </w:r>
      <w:r w:rsidR="00A72FE8">
        <w:t>Praha – Lipence. V</w:t>
      </w:r>
      <w:r>
        <w:t>zhledem k</w:t>
      </w:r>
      <w:r w:rsidR="00A72FE8">
        <w:t>e zvýšení cen potravin,</w:t>
      </w:r>
      <w:r>
        <w:t xml:space="preserve"> cen energií</w:t>
      </w:r>
      <w:r w:rsidR="00A72FE8">
        <w:t xml:space="preserve"> a dalších nákladů na přípravu jídel</w:t>
      </w:r>
      <w:r>
        <w:t xml:space="preserve"> dochází k navýšení ceny dotovaných obědů</w:t>
      </w:r>
      <w:r>
        <w:rPr>
          <w:rFonts w:cs="Arial"/>
        </w:rPr>
        <w:t xml:space="preserve"> od jednotlivých dodavatelů. Celková cena zahrnuje polévku, hlavní jídlo s přílohou, dopravu</w:t>
      </w:r>
      <w:r w:rsidR="00BE095D">
        <w:rPr>
          <w:rFonts w:cs="Arial"/>
        </w:rPr>
        <w:t xml:space="preserve"> jídla na adresu</w:t>
      </w:r>
      <w:r>
        <w:rPr>
          <w:rFonts w:cs="Arial"/>
        </w:rPr>
        <w:t xml:space="preserve"> a případně jednorázový obal na jídlo a polévku</w:t>
      </w:r>
      <w:r w:rsidR="00A72FE8">
        <w:rPr>
          <w:rFonts w:cs="Arial"/>
        </w:rPr>
        <w:t xml:space="preserve"> (dále jen jídlo)</w:t>
      </w:r>
      <w:r>
        <w:rPr>
          <w:rFonts w:cs="Arial"/>
        </w:rPr>
        <w:t>.</w:t>
      </w:r>
    </w:p>
    <w:p w14:paraId="7A1AEEC0" w14:textId="77777777" w:rsidR="00CA4D50" w:rsidRDefault="00CA4D50" w:rsidP="005170C5">
      <w:pPr>
        <w:pStyle w:val="Bezmezer"/>
        <w:jc w:val="both"/>
        <w:rPr>
          <w:rFonts w:cs="Arial"/>
        </w:rPr>
      </w:pPr>
    </w:p>
    <w:p w14:paraId="780DE46F" w14:textId="26E22381" w:rsidR="00BE095D" w:rsidRDefault="00CA4D50" w:rsidP="005170C5">
      <w:pPr>
        <w:pStyle w:val="Bezmezer"/>
        <w:jc w:val="both"/>
        <w:rPr>
          <w:rFonts w:cs="Arial"/>
        </w:rPr>
      </w:pPr>
      <w:r w:rsidRPr="00BE095D">
        <w:rPr>
          <w:rFonts w:cs="Arial"/>
          <w:b/>
          <w:bCs/>
        </w:rPr>
        <w:t xml:space="preserve">Dodavatel Ivo </w:t>
      </w:r>
      <w:r w:rsidR="00BE095D" w:rsidRPr="00BE095D">
        <w:rPr>
          <w:rFonts w:cs="Arial"/>
          <w:b/>
          <w:bCs/>
        </w:rPr>
        <w:t>Synek</w:t>
      </w:r>
      <w:r w:rsidR="00D47E00">
        <w:rPr>
          <w:rFonts w:cs="Arial"/>
          <w:b/>
          <w:bCs/>
        </w:rPr>
        <w:t>, IČO:68856563</w:t>
      </w:r>
      <w:r w:rsidR="00BE095D">
        <w:rPr>
          <w:rFonts w:cs="Arial"/>
        </w:rPr>
        <w:t xml:space="preserve"> – dodávka jídla do vlastních jídlonosičů, </w:t>
      </w:r>
      <w:r w:rsidR="00D47E00">
        <w:rPr>
          <w:rFonts w:cs="Arial"/>
        </w:rPr>
        <w:t xml:space="preserve">celková </w:t>
      </w:r>
      <w:r w:rsidR="00BE095D">
        <w:rPr>
          <w:rFonts w:cs="Arial"/>
        </w:rPr>
        <w:t xml:space="preserve">cena za </w:t>
      </w:r>
      <w:r w:rsidR="00D47E00">
        <w:rPr>
          <w:rFonts w:cs="Arial"/>
        </w:rPr>
        <w:tab/>
      </w:r>
      <w:r w:rsidR="00BE095D">
        <w:rPr>
          <w:rFonts w:cs="Arial"/>
        </w:rPr>
        <w:t>jed</w:t>
      </w:r>
      <w:r w:rsidR="00A72FE8">
        <w:rPr>
          <w:rFonts w:cs="Arial"/>
        </w:rPr>
        <w:t>no jídlo</w:t>
      </w:r>
      <w:r w:rsidR="00BE095D">
        <w:rPr>
          <w:rFonts w:cs="Arial"/>
        </w:rPr>
        <w:t xml:space="preserve"> </w:t>
      </w:r>
      <w:r w:rsidR="00D47E00">
        <w:rPr>
          <w:rFonts w:cs="Arial"/>
        </w:rPr>
        <w:t>činí 1</w:t>
      </w:r>
      <w:r w:rsidR="00BE095D">
        <w:rPr>
          <w:rFonts w:cs="Arial"/>
        </w:rPr>
        <w:t>05,- Kč (80 Kč cena jídla a 25,- Kč smluvní doprava ASČR)</w:t>
      </w:r>
    </w:p>
    <w:p w14:paraId="794A0083" w14:textId="77777777" w:rsidR="00BE095D" w:rsidRDefault="00BE095D" w:rsidP="005170C5">
      <w:pPr>
        <w:pStyle w:val="Bezmezer"/>
        <w:jc w:val="both"/>
        <w:rPr>
          <w:rFonts w:cs="Arial"/>
        </w:rPr>
      </w:pPr>
    </w:p>
    <w:p w14:paraId="4609C344" w14:textId="4A71EA3C" w:rsidR="00BE095D" w:rsidRDefault="00BE095D" w:rsidP="005170C5">
      <w:pPr>
        <w:pStyle w:val="Bezmezer"/>
        <w:jc w:val="both"/>
        <w:rPr>
          <w:rFonts w:cs="Arial"/>
        </w:rPr>
      </w:pPr>
      <w:r>
        <w:rPr>
          <w:rFonts w:cs="Arial"/>
          <w:b/>
          <w:bCs/>
        </w:rPr>
        <w:t>Dodavatel VORECH s. r. o., Restaurace U Kubíčků</w:t>
      </w:r>
      <w:r w:rsidR="00D47E00">
        <w:rPr>
          <w:rFonts w:cs="Arial"/>
          <w:b/>
          <w:bCs/>
        </w:rPr>
        <w:t>, IČO: 08256322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– dodávka jídla a polévky </w:t>
      </w:r>
      <w:r w:rsidR="00D47E00">
        <w:rPr>
          <w:rFonts w:cs="Arial"/>
        </w:rPr>
        <w:tab/>
      </w:r>
      <w:r>
        <w:rPr>
          <w:rFonts w:cs="Arial"/>
        </w:rPr>
        <w:t xml:space="preserve">v jednorázovém hygienickém, obalu, </w:t>
      </w:r>
      <w:r w:rsidR="00D47E00">
        <w:rPr>
          <w:rFonts w:cs="Arial"/>
        </w:rPr>
        <w:t xml:space="preserve">celková </w:t>
      </w:r>
      <w:r>
        <w:rPr>
          <w:rFonts w:cs="Arial"/>
        </w:rPr>
        <w:t xml:space="preserve">cena za </w:t>
      </w:r>
      <w:r w:rsidR="00A72FE8">
        <w:rPr>
          <w:rFonts w:cs="Arial"/>
        </w:rPr>
        <w:t>jedno jídlo</w:t>
      </w:r>
      <w:r w:rsidR="00D47E00">
        <w:rPr>
          <w:rFonts w:cs="Arial"/>
        </w:rPr>
        <w:t xml:space="preserve"> činí</w:t>
      </w:r>
      <w:r>
        <w:rPr>
          <w:rFonts w:cs="Arial"/>
        </w:rPr>
        <w:t xml:space="preserve"> 116,- Kč.</w:t>
      </w:r>
    </w:p>
    <w:p w14:paraId="0AFCC16F" w14:textId="77777777" w:rsidR="00BE095D" w:rsidRDefault="00BE095D" w:rsidP="005170C5">
      <w:pPr>
        <w:pStyle w:val="Bezmezer"/>
        <w:jc w:val="both"/>
        <w:rPr>
          <w:rFonts w:cs="Arial"/>
        </w:rPr>
      </w:pPr>
    </w:p>
    <w:p w14:paraId="4CBCA310" w14:textId="77777777" w:rsidR="00A72FE8" w:rsidRDefault="00BE095D" w:rsidP="005170C5">
      <w:pPr>
        <w:pStyle w:val="Bezmezer"/>
        <w:jc w:val="both"/>
        <w:rPr>
          <w:rFonts w:cs="Arial"/>
        </w:rPr>
      </w:pPr>
      <w:r>
        <w:rPr>
          <w:rFonts w:cs="Arial"/>
        </w:rPr>
        <w:t>Od 01. 01. 2022 bude nově obědy seniorům s příspěvkem MČ</w:t>
      </w:r>
      <w:r w:rsidR="00A72FE8">
        <w:rPr>
          <w:rFonts w:cs="Arial"/>
        </w:rPr>
        <w:t xml:space="preserve"> Praha-Lipence dodávat další podnikatelský subjekt a to:</w:t>
      </w:r>
    </w:p>
    <w:p w14:paraId="530FA6C3" w14:textId="77777777" w:rsidR="00A72FE8" w:rsidRDefault="00A72FE8" w:rsidP="005170C5">
      <w:pPr>
        <w:pStyle w:val="Bezmezer"/>
        <w:jc w:val="both"/>
        <w:rPr>
          <w:rFonts w:cs="Arial"/>
        </w:rPr>
      </w:pPr>
    </w:p>
    <w:p w14:paraId="6644DF3F" w14:textId="19199B4E" w:rsidR="00D47E00" w:rsidRDefault="00A72FE8" w:rsidP="005170C5">
      <w:pPr>
        <w:pStyle w:val="Bezmezer"/>
        <w:jc w:val="both"/>
        <w:rPr>
          <w:rFonts w:cs="Arial"/>
        </w:rPr>
      </w:pPr>
      <w:r>
        <w:rPr>
          <w:rFonts w:cs="Arial"/>
          <w:b/>
          <w:bCs/>
        </w:rPr>
        <w:t>Motorest Jíloviště,</w:t>
      </w:r>
      <w:r w:rsidR="00D47E00">
        <w:rPr>
          <w:rFonts w:cs="Arial"/>
          <w:b/>
          <w:bCs/>
        </w:rPr>
        <w:t xml:space="preserve"> IČO: 68585772 </w:t>
      </w:r>
      <w:r w:rsidR="00D47E00">
        <w:rPr>
          <w:rFonts w:cs="Arial"/>
        </w:rPr>
        <w:t xml:space="preserve">- dodávka jídla do vlastních jídlonosičů, celková cena za jedno </w:t>
      </w:r>
      <w:r w:rsidR="00D47E00">
        <w:rPr>
          <w:rFonts w:cs="Arial"/>
        </w:rPr>
        <w:tab/>
        <w:t>jídlo činí 95,- Kč.</w:t>
      </w:r>
    </w:p>
    <w:p w14:paraId="0667C6E5" w14:textId="56460493" w:rsidR="00D47E00" w:rsidRDefault="00D47E00" w:rsidP="005170C5">
      <w:pPr>
        <w:pStyle w:val="Bezmezer"/>
        <w:jc w:val="both"/>
        <w:rPr>
          <w:rFonts w:cs="Arial"/>
        </w:rPr>
      </w:pPr>
    </w:p>
    <w:p w14:paraId="572A5CE2" w14:textId="65DFEC43" w:rsidR="00D47E00" w:rsidRDefault="00D47E00" w:rsidP="005170C5">
      <w:pPr>
        <w:pStyle w:val="Bezmezer"/>
        <w:jc w:val="both"/>
        <w:rPr>
          <w:rFonts w:cs="Arial"/>
        </w:rPr>
      </w:pPr>
      <w:r>
        <w:rPr>
          <w:rFonts w:cs="Arial"/>
        </w:rPr>
        <w:t>MČ Praha-Lipence každému seniorovi stejně jako v letošním roce poskytne dotaci ve výši 20,- Kč na jedno jídlo denně.</w:t>
      </w:r>
    </w:p>
    <w:p w14:paraId="4912F1CD" w14:textId="77777777" w:rsidR="00D47E00" w:rsidRDefault="00D47E00" w:rsidP="005170C5">
      <w:pPr>
        <w:pStyle w:val="Bezmezer"/>
        <w:jc w:val="both"/>
        <w:rPr>
          <w:rFonts w:cs="Arial"/>
        </w:rPr>
      </w:pPr>
    </w:p>
    <w:p w14:paraId="1F5D896B" w14:textId="7292D2B1" w:rsidR="00B06B31" w:rsidRDefault="00D47E00" w:rsidP="005170C5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V případě zájmu seniorů o změnu dodavatele </w:t>
      </w:r>
      <w:r w:rsidR="00B06B31">
        <w:rPr>
          <w:rFonts w:cs="Arial"/>
        </w:rPr>
        <w:t>obědů</w:t>
      </w:r>
      <w:r>
        <w:rPr>
          <w:rFonts w:cs="Arial"/>
        </w:rPr>
        <w:t xml:space="preserve"> kontaktujte referent</w:t>
      </w:r>
      <w:r w:rsidR="00B06B31">
        <w:rPr>
          <w:rFonts w:cs="Arial"/>
        </w:rPr>
        <w:t>k</w:t>
      </w:r>
      <w:r>
        <w:rPr>
          <w:rFonts w:cs="Arial"/>
        </w:rPr>
        <w:t>u MČ Praha-Lipence</w:t>
      </w:r>
      <w:r w:rsidR="00B06B31">
        <w:rPr>
          <w:rFonts w:cs="Arial"/>
        </w:rPr>
        <w:t>,</w:t>
      </w:r>
      <w:r>
        <w:rPr>
          <w:rFonts w:cs="Arial"/>
        </w:rPr>
        <w:t xml:space="preserve"> paní Blanku Rakovou</w:t>
      </w:r>
      <w:r w:rsidR="00B06B31">
        <w:rPr>
          <w:rFonts w:cs="Arial"/>
        </w:rPr>
        <w:t>,</w:t>
      </w:r>
      <w:r>
        <w:rPr>
          <w:rFonts w:cs="Arial"/>
        </w:rPr>
        <w:t xml:space="preserve"> a to buďto telefonicky na tel.: 257 921</w:t>
      </w:r>
      <w:r w:rsidR="00B06B31">
        <w:rPr>
          <w:rFonts w:cs="Arial"/>
        </w:rPr>
        <w:t> </w:t>
      </w:r>
      <w:r>
        <w:rPr>
          <w:rFonts w:cs="Arial"/>
        </w:rPr>
        <w:t>167</w:t>
      </w:r>
      <w:r w:rsidR="00B06B31">
        <w:rPr>
          <w:rFonts w:cs="Arial"/>
        </w:rPr>
        <w:t xml:space="preserve">, nebo e-mailem: </w:t>
      </w:r>
      <w:hyperlink r:id="rId8" w:history="1">
        <w:r w:rsidR="00B06B31" w:rsidRPr="006C20AB">
          <w:rPr>
            <w:rStyle w:val="Hypertextovodkaz"/>
            <w:rFonts w:cs="Arial"/>
          </w:rPr>
          <w:t>rakova@mclipence.cz</w:t>
        </w:r>
      </w:hyperlink>
      <w:r w:rsidR="00B06B31">
        <w:rPr>
          <w:rFonts w:cs="Arial"/>
        </w:rPr>
        <w:t>.</w:t>
      </w:r>
    </w:p>
    <w:p w14:paraId="16129929" w14:textId="77777777" w:rsidR="00B06B31" w:rsidRDefault="00B06B31" w:rsidP="005170C5">
      <w:pPr>
        <w:pStyle w:val="Bezmezer"/>
        <w:jc w:val="both"/>
        <w:rPr>
          <w:rFonts w:cs="Arial"/>
        </w:rPr>
      </w:pPr>
    </w:p>
    <w:p w14:paraId="1DE9C104" w14:textId="02FFE474" w:rsidR="00F60F22" w:rsidRDefault="00B06B31" w:rsidP="005170C5">
      <w:pPr>
        <w:pStyle w:val="Bezmezer"/>
        <w:jc w:val="both"/>
        <w:rPr>
          <w:rFonts w:cs="Arial"/>
        </w:rPr>
      </w:pPr>
      <w:r>
        <w:rPr>
          <w:rFonts w:cs="Arial"/>
        </w:rPr>
        <w:t>Jídelní lístek nového dodavatele Motorest Jíloviště bude k dispozici od 15. 12. 2021 k vyzvednutí, na ÚMČ Praha-Lipence, popř. Vám jej na vyžádání zašleme na e-mail či do datové schránky.</w:t>
      </w:r>
      <w:r w:rsidR="00D47E00">
        <w:rPr>
          <w:rFonts w:cs="Arial"/>
        </w:rPr>
        <w:t xml:space="preserve"> </w:t>
      </w:r>
      <w:r w:rsidR="00F60F22">
        <w:rPr>
          <w:rFonts w:cs="Arial"/>
        </w:rPr>
        <w:tab/>
      </w:r>
      <w:r w:rsidR="00F60F22">
        <w:rPr>
          <w:rFonts w:cs="Arial"/>
        </w:rPr>
        <w:tab/>
      </w:r>
      <w:r w:rsidR="00F60F22">
        <w:rPr>
          <w:rFonts w:cs="Arial"/>
        </w:rPr>
        <w:tab/>
      </w:r>
      <w:r w:rsidR="00F60F22">
        <w:rPr>
          <w:rFonts w:cs="Arial"/>
        </w:rPr>
        <w:tab/>
      </w:r>
      <w:r w:rsidR="00F60F22">
        <w:rPr>
          <w:rFonts w:cs="Arial"/>
        </w:rPr>
        <w:tab/>
      </w:r>
      <w:r w:rsidR="00F60F22">
        <w:rPr>
          <w:rFonts w:cs="Arial"/>
        </w:rPr>
        <w:tab/>
      </w:r>
    </w:p>
    <w:p w14:paraId="222A4F1B" w14:textId="31A222AD" w:rsidR="00BE095D" w:rsidRPr="00654DAF" w:rsidRDefault="00BE095D" w:rsidP="005170C5">
      <w:pPr>
        <w:pStyle w:val="Bezmezer"/>
        <w:jc w:val="both"/>
        <w:rPr>
          <w:rFonts w:cs="Arial"/>
          <w:iCs/>
        </w:rPr>
      </w:pPr>
    </w:p>
    <w:p w14:paraId="6EA902C8" w14:textId="20F3A9C7" w:rsidR="00052D53" w:rsidRDefault="00052D53" w:rsidP="00F60F22">
      <w:pPr>
        <w:pStyle w:val="Bezmezer"/>
        <w:jc w:val="both"/>
        <w:rPr>
          <w:rFonts w:cs="Arial"/>
        </w:rPr>
      </w:pPr>
    </w:p>
    <w:p w14:paraId="3EC503DF" w14:textId="5DE842C2" w:rsidR="00052D53" w:rsidRDefault="00052D53" w:rsidP="00F60F22">
      <w:pPr>
        <w:pStyle w:val="Bezmezer"/>
        <w:jc w:val="both"/>
        <w:rPr>
          <w:rFonts w:cs="Arial"/>
        </w:rPr>
      </w:pPr>
    </w:p>
    <w:p w14:paraId="7D31A86E" w14:textId="77777777" w:rsidR="00052D53" w:rsidRDefault="00052D53" w:rsidP="00F60F22">
      <w:pPr>
        <w:pStyle w:val="Bezmezer"/>
        <w:jc w:val="both"/>
        <w:rPr>
          <w:rFonts w:cs="Arial"/>
        </w:rPr>
      </w:pPr>
    </w:p>
    <w:p w14:paraId="22333136" w14:textId="77777777" w:rsidR="00052D53" w:rsidRDefault="00052D53" w:rsidP="00F60F22">
      <w:pPr>
        <w:pStyle w:val="Bezmezer"/>
        <w:jc w:val="both"/>
        <w:rPr>
          <w:rFonts w:cs="Arial"/>
        </w:rPr>
      </w:pPr>
    </w:p>
    <w:p w14:paraId="2B9E7A6A" w14:textId="3255EAF6" w:rsidR="00F60F22" w:rsidRPr="00052D53" w:rsidRDefault="00052D53" w:rsidP="00F60F22">
      <w:pPr>
        <w:pStyle w:val="Bezmezer"/>
        <w:jc w:val="both"/>
        <w:rPr>
          <w:rFonts w:cs="Arial"/>
          <w:b/>
          <w:bCs/>
          <w:u w:val="single"/>
        </w:rPr>
      </w:pPr>
      <w:r w:rsidRPr="00052D53">
        <w:rPr>
          <w:rFonts w:cs="Arial"/>
          <w:b/>
          <w:bCs/>
          <w:u w:val="single"/>
        </w:rPr>
        <w:t>Kontakty na MOTOREST JÍLOVIŠTĚ:</w:t>
      </w:r>
    </w:p>
    <w:p w14:paraId="7FCB63BF" w14:textId="38BE8D60" w:rsidR="00052D53" w:rsidRDefault="00052D53" w:rsidP="00F60F22">
      <w:pPr>
        <w:pStyle w:val="Bezmezer"/>
        <w:jc w:val="both"/>
        <w:rPr>
          <w:rFonts w:cs="Arial"/>
        </w:rPr>
      </w:pPr>
    </w:p>
    <w:p w14:paraId="01426070" w14:textId="10FC1B84" w:rsidR="00052D53" w:rsidRDefault="00052D53" w:rsidP="00F60F22">
      <w:pPr>
        <w:pStyle w:val="Bezmezer"/>
        <w:jc w:val="both"/>
        <w:rPr>
          <w:rFonts w:cs="Arial"/>
        </w:rPr>
      </w:pPr>
      <w:r>
        <w:rPr>
          <w:rFonts w:cs="Arial"/>
        </w:rPr>
        <w:t xml:space="preserve">paní Eva DUBINOVÁ tel.: 736203040, e-mail: </w:t>
      </w:r>
      <w:hyperlink r:id="rId9" w:history="1">
        <w:r w:rsidRPr="00DF79CE">
          <w:rPr>
            <w:rStyle w:val="Hypertextovodkaz"/>
            <w:rFonts w:cs="Arial"/>
          </w:rPr>
          <w:t>verbescukova@seznam.cz</w:t>
        </w:r>
      </w:hyperlink>
    </w:p>
    <w:p w14:paraId="010D28BE" w14:textId="77777777" w:rsidR="00052D53" w:rsidRDefault="00052D53" w:rsidP="00F60F22">
      <w:pPr>
        <w:pStyle w:val="Bezmezer"/>
        <w:jc w:val="both"/>
        <w:rPr>
          <w:rFonts w:cs="Arial"/>
        </w:rPr>
      </w:pPr>
    </w:p>
    <w:p w14:paraId="669E9E5A" w14:textId="77777777" w:rsidR="00052D53" w:rsidRPr="007818BE" w:rsidRDefault="00052D53" w:rsidP="00F60F22">
      <w:pPr>
        <w:pStyle w:val="Bezmezer"/>
        <w:jc w:val="both"/>
        <w:rPr>
          <w:rFonts w:cs="Arial"/>
        </w:rPr>
      </w:pPr>
    </w:p>
    <w:p w14:paraId="4FEFA96D" w14:textId="77777777" w:rsidR="00F60F22" w:rsidRDefault="00F60F22" w:rsidP="002C110C">
      <w:pPr>
        <w:pStyle w:val="Bezmezer"/>
        <w:jc w:val="both"/>
      </w:pPr>
    </w:p>
    <w:sectPr w:rsidR="00F60F22" w:rsidSect="00CD2F29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ACE" w14:textId="77777777" w:rsidR="00FD0AE4" w:rsidRDefault="00FD0AE4">
      <w:r>
        <w:separator/>
      </w:r>
    </w:p>
  </w:endnote>
  <w:endnote w:type="continuationSeparator" w:id="0">
    <w:p w14:paraId="19BE0247" w14:textId="77777777" w:rsidR="00FD0AE4" w:rsidRDefault="00FD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EB14" w14:textId="77777777" w:rsidR="00F04AAB" w:rsidRDefault="001C67CE" w:rsidP="005C020E">
    <w:pPr>
      <w:pStyle w:val="Zpat"/>
      <w:jc w:val="right"/>
    </w:pPr>
    <w:r>
      <w:rPr>
        <w:rStyle w:val="slostrnky"/>
      </w:rPr>
      <w:fldChar w:fldCharType="begin"/>
    </w:r>
    <w:r w:rsidR="005C020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D66C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AE9C" w14:textId="37FEFFC4" w:rsidR="006D115C" w:rsidRPr="00AD7EAD" w:rsidRDefault="007E6D49" w:rsidP="007E6D49">
    <w:pPr>
      <w:pStyle w:val="Zpat"/>
      <w:ind w:left="0"/>
      <w:rPr>
        <w:rFonts w:cs="Arial"/>
        <w:lang w:val="cs-CZ"/>
      </w:rPr>
    </w:pPr>
    <w:r w:rsidRPr="00AD7EAD">
      <w:rPr>
        <w:rFonts w:cs="Arial"/>
      </w:rPr>
      <w:t>IČO: 0024143</w:t>
    </w:r>
    <w:r w:rsidRPr="00AD7EAD">
      <w:rPr>
        <w:rFonts w:cs="Arial"/>
        <w:lang w:val="cs-CZ"/>
      </w:rPr>
      <w:t>1</w:t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Pr="00AD7EAD">
      <w:rPr>
        <w:rFonts w:cs="Arial"/>
        <w:lang w:val="cs-CZ"/>
      </w:rPr>
      <w:tab/>
    </w:r>
    <w:r w:rsidR="00F72804" w:rsidRPr="00AD7EAD">
      <w:rPr>
        <w:rFonts w:cs="Arial"/>
        <w:lang w:val="cs-CZ"/>
      </w:rPr>
      <w:tab/>
    </w:r>
    <w:r w:rsidRPr="00AD7EAD">
      <w:rPr>
        <w:rFonts w:cs="Arial"/>
        <w:lang w:val="cs-CZ"/>
      </w:rPr>
      <w:t xml:space="preserve">e-mail: </w:t>
    </w:r>
    <w:r w:rsidR="00441F39" w:rsidRPr="00AD7EAD">
      <w:rPr>
        <w:rFonts w:cs="Arial"/>
        <w:lang w:val="cs-CZ"/>
      </w:rPr>
      <w:t>urad</w:t>
    </w:r>
    <w:r w:rsidR="006D115C" w:rsidRPr="00AD7EAD">
      <w:rPr>
        <w:rFonts w:cs="Arial"/>
        <w:lang w:val="cs-CZ"/>
      </w:rPr>
      <w:t>@mclipence.cz</w:t>
    </w:r>
  </w:p>
  <w:p w14:paraId="3CF1B635" w14:textId="7C823010" w:rsidR="007E6D49" w:rsidRPr="00AD7EAD" w:rsidRDefault="006D115C" w:rsidP="007E6D49">
    <w:pPr>
      <w:pStyle w:val="Zpat"/>
      <w:ind w:left="0"/>
      <w:rPr>
        <w:rFonts w:cs="Arial"/>
        <w:u w:val="single"/>
      </w:rPr>
    </w:pPr>
    <w:r w:rsidRPr="00AD7EAD">
      <w:rPr>
        <w:rFonts w:cs="Arial"/>
        <w:lang w:val="cs-CZ"/>
      </w:rPr>
      <w:t>I</w:t>
    </w:r>
    <w:r w:rsidR="007E6D49" w:rsidRPr="00AD7EAD">
      <w:rPr>
        <w:rFonts w:cs="Arial"/>
      </w:rPr>
      <w:t xml:space="preserve">SDS: a4da5ui   </w:t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7E6D49" w:rsidRPr="00AD7EAD">
      <w:rPr>
        <w:rFonts w:cs="Arial"/>
      </w:rPr>
      <w:tab/>
    </w:r>
    <w:r w:rsidR="00F72804" w:rsidRPr="00AD7EAD">
      <w:rPr>
        <w:rFonts w:cs="Arial"/>
      </w:rPr>
      <w:tab/>
    </w:r>
    <w:r w:rsidR="00F72804" w:rsidRPr="00AD7EAD">
      <w:rPr>
        <w:rFonts w:cs="Arial"/>
        <w:lang w:val="cs-CZ"/>
      </w:rPr>
      <w:t>tel.: 257921167</w:t>
    </w:r>
  </w:p>
  <w:p w14:paraId="1E1718B4" w14:textId="17FD1F04" w:rsidR="003033CD" w:rsidRDefault="00F72804" w:rsidP="007E6D49">
    <w:pPr>
      <w:pStyle w:val="Zpat"/>
      <w:ind w:left="0"/>
    </w:pP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r w:rsidRPr="00441F39">
      <w:rPr>
        <w:rFonts w:cs="Arial"/>
      </w:rPr>
      <w:tab/>
    </w:r>
    <w:hyperlink r:id="rId1" w:history="1">
      <w:r w:rsidR="006D115C" w:rsidRPr="00441F39">
        <w:rPr>
          <w:rStyle w:val="Hypertextovodkaz"/>
          <w:rFonts w:cs="Arial"/>
        </w:rPr>
        <w:t>www.praha-lipence.cz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B954" w14:textId="77777777" w:rsidR="00FD0AE4" w:rsidRDefault="00FD0AE4">
      <w:r>
        <w:separator/>
      </w:r>
    </w:p>
  </w:footnote>
  <w:footnote w:type="continuationSeparator" w:id="0">
    <w:p w14:paraId="482A2A89" w14:textId="77777777" w:rsidR="00FD0AE4" w:rsidRDefault="00FD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2C1D" w14:textId="0BE246AF" w:rsidR="0063611C" w:rsidRPr="008A6639" w:rsidRDefault="008A6639" w:rsidP="007C7D54">
    <w:pPr>
      <w:pStyle w:val="Zhlav"/>
      <w:tabs>
        <w:tab w:val="clear" w:pos="4536"/>
        <w:tab w:val="center" w:pos="993"/>
      </w:tabs>
      <w:ind w:firstLine="993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0" wp14:anchorId="0D35B0BA" wp14:editId="16AF36A1">
          <wp:simplePos x="0" y="0"/>
          <wp:positionH relativeFrom="margin">
            <wp:align>left</wp:align>
          </wp:positionH>
          <wp:positionV relativeFrom="page">
            <wp:posOffset>600075</wp:posOffset>
          </wp:positionV>
          <wp:extent cx="857250" cy="1047143"/>
          <wp:effectExtent l="0" t="0" r="0" b="635"/>
          <wp:wrapNone/>
          <wp:docPr id="42" name="Obrázek 3" descr="Lipence znak svetlejsi 15-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ipence znak svetlejsi 15-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47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F39" w:rsidRPr="008A6639">
      <w:rPr>
        <w:b/>
        <w:bCs/>
        <w:sz w:val="36"/>
        <w:szCs w:val="36"/>
      </w:rPr>
      <w:t>M</w:t>
    </w:r>
    <w:r w:rsidR="0063611C" w:rsidRPr="008A6639">
      <w:rPr>
        <w:b/>
        <w:bCs/>
        <w:sz w:val="36"/>
        <w:szCs w:val="36"/>
      </w:rPr>
      <w:t xml:space="preserve">ĚSTSKÁ ČÁST </w:t>
    </w:r>
    <w:r w:rsidR="00BD5A3D" w:rsidRPr="008A6639">
      <w:rPr>
        <w:b/>
        <w:bCs/>
        <w:sz w:val="36"/>
        <w:szCs w:val="36"/>
      </w:rPr>
      <w:t>PRAHA</w:t>
    </w:r>
    <w:r w:rsidR="00CD2F29">
      <w:rPr>
        <w:b/>
        <w:bCs/>
        <w:sz w:val="36"/>
        <w:szCs w:val="36"/>
      </w:rPr>
      <w:t>-</w:t>
    </w:r>
    <w:r w:rsidR="00BD5A3D">
      <w:rPr>
        <w:b/>
        <w:bCs/>
        <w:sz w:val="36"/>
        <w:szCs w:val="36"/>
      </w:rPr>
      <w:t>LIPENCE</w:t>
    </w:r>
  </w:p>
  <w:p w14:paraId="1C662649" w14:textId="2B07D888" w:rsidR="0063611C" w:rsidRPr="008A6639" w:rsidRDefault="00441F39" w:rsidP="008A6639">
    <w:pPr>
      <w:pStyle w:val="Bezmezer"/>
      <w:jc w:val="center"/>
      <w:rPr>
        <w:sz w:val="36"/>
        <w:szCs w:val="36"/>
      </w:rPr>
    </w:pPr>
    <w:r w:rsidRPr="008A6639">
      <w:rPr>
        <w:sz w:val="36"/>
        <w:szCs w:val="36"/>
      </w:rPr>
      <w:t xml:space="preserve">Úřad městské části </w:t>
    </w:r>
    <w:r w:rsidR="00BD5A3D" w:rsidRPr="008A6639">
      <w:rPr>
        <w:sz w:val="36"/>
        <w:szCs w:val="36"/>
      </w:rPr>
      <w:t>Praha</w:t>
    </w:r>
    <w:r w:rsidR="00CD2F29">
      <w:rPr>
        <w:sz w:val="36"/>
        <w:szCs w:val="36"/>
      </w:rPr>
      <w:t>-</w:t>
    </w:r>
    <w:r w:rsidR="00BD5A3D">
      <w:rPr>
        <w:sz w:val="36"/>
        <w:szCs w:val="36"/>
      </w:rPr>
      <w:t>Lipence</w:t>
    </w:r>
  </w:p>
  <w:p w14:paraId="036EC59D" w14:textId="50CAAD83" w:rsidR="00CD2F29" w:rsidRPr="008A6639" w:rsidRDefault="0063611C" w:rsidP="008A6639">
    <w:pPr>
      <w:pStyle w:val="Bezmezer"/>
      <w:jc w:val="center"/>
      <w:rPr>
        <w:sz w:val="36"/>
        <w:szCs w:val="36"/>
      </w:rPr>
    </w:pPr>
    <w:r w:rsidRPr="008A6639">
      <w:rPr>
        <w:sz w:val="36"/>
        <w:szCs w:val="36"/>
      </w:rPr>
      <w:t>K Obci 47</w:t>
    </w:r>
    <w:r w:rsidR="008A6639">
      <w:rPr>
        <w:sz w:val="36"/>
        <w:szCs w:val="36"/>
      </w:rPr>
      <w:t xml:space="preserve">, </w:t>
    </w:r>
    <w:r w:rsidRPr="008A6639">
      <w:rPr>
        <w:sz w:val="36"/>
        <w:szCs w:val="36"/>
      </w:rPr>
      <w:t xml:space="preserve">155 31 </w:t>
    </w:r>
    <w:r w:rsidR="00CD2F29" w:rsidRPr="008A6639">
      <w:rPr>
        <w:sz w:val="36"/>
        <w:szCs w:val="36"/>
      </w:rPr>
      <w:t>Praha</w:t>
    </w:r>
    <w:r w:rsidR="00CD2F29">
      <w:rPr>
        <w:sz w:val="36"/>
        <w:szCs w:val="36"/>
      </w:rPr>
      <w:t xml:space="preserve"> 5 – Lipence</w:t>
    </w:r>
  </w:p>
  <w:p w14:paraId="64EA9A5A" w14:textId="77777777" w:rsidR="00441F39" w:rsidRPr="00441F39" w:rsidRDefault="00441F39" w:rsidP="0063611C">
    <w:pPr>
      <w:pStyle w:val="Zhlav"/>
      <w:tabs>
        <w:tab w:val="clear" w:pos="4536"/>
        <w:tab w:val="clear" w:pos="9072"/>
        <w:tab w:val="right" w:pos="1560"/>
      </w:tabs>
      <w:ind w:firstLine="993"/>
      <w:rPr>
        <w:rFonts w:cs="Arial"/>
        <w:b/>
        <w:color w:val="000099"/>
        <w:sz w:val="24"/>
      </w:rPr>
    </w:pPr>
  </w:p>
  <w:p w14:paraId="0C1F29FD" w14:textId="649B964C" w:rsidR="003033CD" w:rsidRDefault="0090453B" w:rsidP="007C7D54">
    <w:pPr>
      <w:pStyle w:val="Zhlav"/>
      <w:tabs>
        <w:tab w:val="clear" w:pos="4536"/>
        <w:tab w:val="clear" w:pos="9072"/>
        <w:tab w:val="right" w:pos="1560"/>
      </w:tabs>
      <w:ind w:firstLine="99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C98F08" wp14:editId="493CEB18">
              <wp:simplePos x="0" y="0"/>
              <wp:positionH relativeFrom="column">
                <wp:posOffset>605155</wp:posOffset>
              </wp:positionH>
              <wp:positionV relativeFrom="paragraph">
                <wp:posOffset>101600</wp:posOffset>
              </wp:positionV>
              <wp:extent cx="5848350" cy="635"/>
              <wp:effectExtent l="0" t="0" r="0" b="184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10E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7.65pt;margin-top:8pt;width:46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" strokecolor="#009"/>
          </w:pict>
        </mc:Fallback>
      </mc:AlternateContent>
    </w:r>
    <w:r w:rsidR="0063611C" w:rsidRPr="00164A4A">
      <w:rPr>
        <w:rFonts w:ascii="Candara" w:hAnsi="Candara"/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  <w:r w:rsidR="0063611C">
      <w:rPr>
        <w:b/>
        <w:color w:val="000099"/>
        <w:sz w:val="24"/>
      </w:rPr>
      <w:tab/>
    </w:r>
  </w:p>
  <w:p w14:paraId="229A7EF1" w14:textId="1FC92074" w:rsidR="003033CD" w:rsidRDefault="0090453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2812057" wp14:editId="41FCF17D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94BB4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EC27BCD" wp14:editId="732A61D8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B8432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6144B47" wp14:editId="19363D9B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1E219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B60"/>
    <w:multiLevelType w:val="hybridMultilevel"/>
    <w:tmpl w:val="57A60ED6"/>
    <w:lvl w:ilvl="0" w:tplc="67CEA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281E"/>
    <w:multiLevelType w:val="hybridMultilevel"/>
    <w:tmpl w:val="832CA81A"/>
    <w:lvl w:ilvl="0" w:tplc="F2960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247AD"/>
    <w:multiLevelType w:val="hybridMultilevel"/>
    <w:tmpl w:val="DF2297A6"/>
    <w:lvl w:ilvl="0" w:tplc="86642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CE"/>
    <w:rsid w:val="00002FE7"/>
    <w:rsid w:val="000047C7"/>
    <w:rsid w:val="0000504A"/>
    <w:rsid w:val="000052BB"/>
    <w:rsid w:val="00027A4A"/>
    <w:rsid w:val="00040650"/>
    <w:rsid w:val="00044CBD"/>
    <w:rsid w:val="00052D53"/>
    <w:rsid w:val="0005526F"/>
    <w:rsid w:val="00056616"/>
    <w:rsid w:val="00073BD0"/>
    <w:rsid w:val="000778CC"/>
    <w:rsid w:val="000A5968"/>
    <w:rsid w:val="000A7FEE"/>
    <w:rsid w:val="000B45DD"/>
    <w:rsid w:val="000B6E14"/>
    <w:rsid w:val="000B7752"/>
    <w:rsid w:val="000D07A9"/>
    <w:rsid w:val="000D70A7"/>
    <w:rsid w:val="000D7DA3"/>
    <w:rsid w:val="000E3493"/>
    <w:rsid w:val="000E55AB"/>
    <w:rsid w:val="001013B8"/>
    <w:rsid w:val="00115ECB"/>
    <w:rsid w:val="00124BAC"/>
    <w:rsid w:val="0013760A"/>
    <w:rsid w:val="00157F1F"/>
    <w:rsid w:val="001634F4"/>
    <w:rsid w:val="00163D6D"/>
    <w:rsid w:val="00182FDA"/>
    <w:rsid w:val="001B1C0C"/>
    <w:rsid w:val="001B38A1"/>
    <w:rsid w:val="001C4E5C"/>
    <w:rsid w:val="001C67CE"/>
    <w:rsid w:val="001D4FB5"/>
    <w:rsid w:val="001F3DA8"/>
    <w:rsid w:val="002047B7"/>
    <w:rsid w:val="00237B5D"/>
    <w:rsid w:val="00244482"/>
    <w:rsid w:val="00246F3A"/>
    <w:rsid w:val="00264DCD"/>
    <w:rsid w:val="00277869"/>
    <w:rsid w:val="00281CAC"/>
    <w:rsid w:val="0029186B"/>
    <w:rsid w:val="002979D6"/>
    <w:rsid w:val="002B7EBE"/>
    <w:rsid w:val="002C110C"/>
    <w:rsid w:val="002E438B"/>
    <w:rsid w:val="002E5673"/>
    <w:rsid w:val="003033CD"/>
    <w:rsid w:val="00314160"/>
    <w:rsid w:val="0031453B"/>
    <w:rsid w:val="00317434"/>
    <w:rsid w:val="00321F10"/>
    <w:rsid w:val="00321FFD"/>
    <w:rsid w:val="0032280D"/>
    <w:rsid w:val="00325B5F"/>
    <w:rsid w:val="0033306E"/>
    <w:rsid w:val="0033617D"/>
    <w:rsid w:val="0033689B"/>
    <w:rsid w:val="00346743"/>
    <w:rsid w:val="00351E48"/>
    <w:rsid w:val="00371629"/>
    <w:rsid w:val="003838FA"/>
    <w:rsid w:val="003865DB"/>
    <w:rsid w:val="003A5F91"/>
    <w:rsid w:val="003C5289"/>
    <w:rsid w:val="003E0E50"/>
    <w:rsid w:val="003E2936"/>
    <w:rsid w:val="00404627"/>
    <w:rsid w:val="0041581B"/>
    <w:rsid w:val="004170BE"/>
    <w:rsid w:val="00425689"/>
    <w:rsid w:val="00434695"/>
    <w:rsid w:val="00441F39"/>
    <w:rsid w:val="00442814"/>
    <w:rsid w:val="004454B1"/>
    <w:rsid w:val="0044655D"/>
    <w:rsid w:val="00446E0E"/>
    <w:rsid w:val="004657B7"/>
    <w:rsid w:val="00480F09"/>
    <w:rsid w:val="004927FD"/>
    <w:rsid w:val="004B1A39"/>
    <w:rsid w:val="004C509E"/>
    <w:rsid w:val="004C54F7"/>
    <w:rsid w:val="004D2726"/>
    <w:rsid w:val="004D3B98"/>
    <w:rsid w:val="004F4D70"/>
    <w:rsid w:val="0050248F"/>
    <w:rsid w:val="005044B9"/>
    <w:rsid w:val="00511175"/>
    <w:rsid w:val="005170C5"/>
    <w:rsid w:val="00517A6E"/>
    <w:rsid w:val="005221DC"/>
    <w:rsid w:val="0052552C"/>
    <w:rsid w:val="00526A73"/>
    <w:rsid w:val="00531D1B"/>
    <w:rsid w:val="00535F7C"/>
    <w:rsid w:val="005563B4"/>
    <w:rsid w:val="0056475D"/>
    <w:rsid w:val="005922BF"/>
    <w:rsid w:val="00596CDB"/>
    <w:rsid w:val="005A292B"/>
    <w:rsid w:val="005B1BF0"/>
    <w:rsid w:val="005B2342"/>
    <w:rsid w:val="005C020E"/>
    <w:rsid w:val="005C3A4C"/>
    <w:rsid w:val="005D3081"/>
    <w:rsid w:val="005D35AD"/>
    <w:rsid w:val="005E1931"/>
    <w:rsid w:val="005F4BA3"/>
    <w:rsid w:val="005F584E"/>
    <w:rsid w:val="005F63A4"/>
    <w:rsid w:val="00610AAC"/>
    <w:rsid w:val="00616EC5"/>
    <w:rsid w:val="00617BFF"/>
    <w:rsid w:val="0063611C"/>
    <w:rsid w:val="00636924"/>
    <w:rsid w:val="006446AD"/>
    <w:rsid w:val="00652F98"/>
    <w:rsid w:val="006659FB"/>
    <w:rsid w:val="00666A4D"/>
    <w:rsid w:val="006701D9"/>
    <w:rsid w:val="00681B1C"/>
    <w:rsid w:val="00682510"/>
    <w:rsid w:val="00685018"/>
    <w:rsid w:val="006867E9"/>
    <w:rsid w:val="00687294"/>
    <w:rsid w:val="006976A4"/>
    <w:rsid w:val="006B2F10"/>
    <w:rsid w:val="006B3A99"/>
    <w:rsid w:val="006B458C"/>
    <w:rsid w:val="006B4FDA"/>
    <w:rsid w:val="006D115C"/>
    <w:rsid w:val="006D70E9"/>
    <w:rsid w:val="006E67CC"/>
    <w:rsid w:val="006E6A09"/>
    <w:rsid w:val="006E701B"/>
    <w:rsid w:val="006F1EDB"/>
    <w:rsid w:val="006F3B9B"/>
    <w:rsid w:val="006F7281"/>
    <w:rsid w:val="007022F9"/>
    <w:rsid w:val="00703698"/>
    <w:rsid w:val="0071330C"/>
    <w:rsid w:val="0071565C"/>
    <w:rsid w:val="007351CF"/>
    <w:rsid w:val="007653A4"/>
    <w:rsid w:val="00772AD8"/>
    <w:rsid w:val="00776A76"/>
    <w:rsid w:val="007867A8"/>
    <w:rsid w:val="00786AE0"/>
    <w:rsid w:val="007B5228"/>
    <w:rsid w:val="007B5AC4"/>
    <w:rsid w:val="007C71B0"/>
    <w:rsid w:val="007C7D54"/>
    <w:rsid w:val="007D3066"/>
    <w:rsid w:val="007E4B91"/>
    <w:rsid w:val="007E57FE"/>
    <w:rsid w:val="007E616F"/>
    <w:rsid w:val="007E6D49"/>
    <w:rsid w:val="007E7645"/>
    <w:rsid w:val="007F5E0E"/>
    <w:rsid w:val="00802A32"/>
    <w:rsid w:val="0080548A"/>
    <w:rsid w:val="0080750F"/>
    <w:rsid w:val="00812E88"/>
    <w:rsid w:val="00835C6E"/>
    <w:rsid w:val="0084675B"/>
    <w:rsid w:val="00851385"/>
    <w:rsid w:val="008523A4"/>
    <w:rsid w:val="008527F0"/>
    <w:rsid w:val="00856EF5"/>
    <w:rsid w:val="00857F6F"/>
    <w:rsid w:val="00866422"/>
    <w:rsid w:val="0087268C"/>
    <w:rsid w:val="00873401"/>
    <w:rsid w:val="008743ED"/>
    <w:rsid w:val="00882F92"/>
    <w:rsid w:val="00886B57"/>
    <w:rsid w:val="008951CE"/>
    <w:rsid w:val="00895AFA"/>
    <w:rsid w:val="008A6639"/>
    <w:rsid w:val="008C3B53"/>
    <w:rsid w:val="008D0513"/>
    <w:rsid w:val="008D66C3"/>
    <w:rsid w:val="008E18D4"/>
    <w:rsid w:val="0090453B"/>
    <w:rsid w:val="00910853"/>
    <w:rsid w:val="00913FAF"/>
    <w:rsid w:val="009229FB"/>
    <w:rsid w:val="00930186"/>
    <w:rsid w:val="00941EBB"/>
    <w:rsid w:val="00945083"/>
    <w:rsid w:val="00955569"/>
    <w:rsid w:val="00963180"/>
    <w:rsid w:val="00987705"/>
    <w:rsid w:val="00992F1D"/>
    <w:rsid w:val="00994282"/>
    <w:rsid w:val="00996AE6"/>
    <w:rsid w:val="009A2489"/>
    <w:rsid w:val="009A3022"/>
    <w:rsid w:val="009A4553"/>
    <w:rsid w:val="009C4824"/>
    <w:rsid w:val="009C4E4D"/>
    <w:rsid w:val="009D7F43"/>
    <w:rsid w:val="009E070B"/>
    <w:rsid w:val="009E60D6"/>
    <w:rsid w:val="00A171A8"/>
    <w:rsid w:val="00A24606"/>
    <w:rsid w:val="00A31DB6"/>
    <w:rsid w:val="00A72FE8"/>
    <w:rsid w:val="00A82D73"/>
    <w:rsid w:val="00A85585"/>
    <w:rsid w:val="00AB4170"/>
    <w:rsid w:val="00AD1462"/>
    <w:rsid w:val="00AD3716"/>
    <w:rsid w:val="00AD7EAD"/>
    <w:rsid w:val="00AE4EDB"/>
    <w:rsid w:val="00AF0B13"/>
    <w:rsid w:val="00AF3A4B"/>
    <w:rsid w:val="00B05436"/>
    <w:rsid w:val="00B06B31"/>
    <w:rsid w:val="00B17289"/>
    <w:rsid w:val="00B178D0"/>
    <w:rsid w:val="00B239A6"/>
    <w:rsid w:val="00B2756F"/>
    <w:rsid w:val="00B32083"/>
    <w:rsid w:val="00B34E83"/>
    <w:rsid w:val="00B357DB"/>
    <w:rsid w:val="00B35D62"/>
    <w:rsid w:val="00B4781A"/>
    <w:rsid w:val="00B549C2"/>
    <w:rsid w:val="00B624A4"/>
    <w:rsid w:val="00B6341D"/>
    <w:rsid w:val="00B76463"/>
    <w:rsid w:val="00B76D34"/>
    <w:rsid w:val="00B77FF3"/>
    <w:rsid w:val="00B80D17"/>
    <w:rsid w:val="00B94522"/>
    <w:rsid w:val="00B95B52"/>
    <w:rsid w:val="00B97D23"/>
    <w:rsid w:val="00BA04B1"/>
    <w:rsid w:val="00BA563D"/>
    <w:rsid w:val="00BD37AC"/>
    <w:rsid w:val="00BD5A3D"/>
    <w:rsid w:val="00BE0244"/>
    <w:rsid w:val="00BE095D"/>
    <w:rsid w:val="00BE5AF8"/>
    <w:rsid w:val="00BF1138"/>
    <w:rsid w:val="00C214C9"/>
    <w:rsid w:val="00C23B4F"/>
    <w:rsid w:val="00C52DFB"/>
    <w:rsid w:val="00C57DBF"/>
    <w:rsid w:val="00C70F2F"/>
    <w:rsid w:val="00C75353"/>
    <w:rsid w:val="00CA134B"/>
    <w:rsid w:val="00CA4D50"/>
    <w:rsid w:val="00CB7927"/>
    <w:rsid w:val="00CD2665"/>
    <w:rsid w:val="00CD2F29"/>
    <w:rsid w:val="00CF572E"/>
    <w:rsid w:val="00CF5D0F"/>
    <w:rsid w:val="00D01E5A"/>
    <w:rsid w:val="00D01E82"/>
    <w:rsid w:val="00D0446A"/>
    <w:rsid w:val="00D10D03"/>
    <w:rsid w:val="00D17CE4"/>
    <w:rsid w:val="00D27E0C"/>
    <w:rsid w:val="00D27EC7"/>
    <w:rsid w:val="00D34122"/>
    <w:rsid w:val="00D43E4C"/>
    <w:rsid w:val="00D459B7"/>
    <w:rsid w:val="00D47E00"/>
    <w:rsid w:val="00D50FB2"/>
    <w:rsid w:val="00D52316"/>
    <w:rsid w:val="00D56255"/>
    <w:rsid w:val="00D77142"/>
    <w:rsid w:val="00D9194D"/>
    <w:rsid w:val="00D93566"/>
    <w:rsid w:val="00D946F2"/>
    <w:rsid w:val="00D97630"/>
    <w:rsid w:val="00DB5B44"/>
    <w:rsid w:val="00DC710F"/>
    <w:rsid w:val="00DF7105"/>
    <w:rsid w:val="00E0224F"/>
    <w:rsid w:val="00E254E2"/>
    <w:rsid w:val="00E31750"/>
    <w:rsid w:val="00E324F5"/>
    <w:rsid w:val="00E420BB"/>
    <w:rsid w:val="00E447ED"/>
    <w:rsid w:val="00E571AE"/>
    <w:rsid w:val="00E6173C"/>
    <w:rsid w:val="00E73DAB"/>
    <w:rsid w:val="00E81BF8"/>
    <w:rsid w:val="00E83B4F"/>
    <w:rsid w:val="00E946C1"/>
    <w:rsid w:val="00EA30D4"/>
    <w:rsid w:val="00EB14B4"/>
    <w:rsid w:val="00F03E26"/>
    <w:rsid w:val="00F04AAB"/>
    <w:rsid w:val="00F11B01"/>
    <w:rsid w:val="00F153CD"/>
    <w:rsid w:val="00F16C35"/>
    <w:rsid w:val="00F24271"/>
    <w:rsid w:val="00F2713B"/>
    <w:rsid w:val="00F520FD"/>
    <w:rsid w:val="00F52774"/>
    <w:rsid w:val="00F52BC3"/>
    <w:rsid w:val="00F5309E"/>
    <w:rsid w:val="00F57214"/>
    <w:rsid w:val="00F60F22"/>
    <w:rsid w:val="00F72804"/>
    <w:rsid w:val="00F750BB"/>
    <w:rsid w:val="00F902AC"/>
    <w:rsid w:val="00FA35C2"/>
    <w:rsid w:val="00FA3FFF"/>
    <w:rsid w:val="00FB270A"/>
    <w:rsid w:val="00FB7A58"/>
    <w:rsid w:val="00FC10A2"/>
    <w:rsid w:val="00FC37B9"/>
    <w:rsid w:val="00FD0AE4"/>
    <w:rsid w:val="00FE223C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bfd9,#1d1d1b"/>
    </o:shapedefaults>
    <o:shapelayout v:ext="edit">
      <o:idmap v:ext="edit" data="2"/>
    </o:shapelayout>
  </w:shapeDefaults>
  <w:decimalSymbol w:val=","/>
  <w:listSeparator w:val=";"/>
  <w14:docId w14:val="6538E825"/>
  <w15:chartTrackingRefBased/>
  <w15:docId w15:val="{DFF09012-5BB5-4400-84F7-DDC7657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link w:val="ZpatChar"/>
    <w:uiPriority w:val="99"/>
    <w:rsid w:val="00F2713B"/>
    <w:pPr>
      <w:spacing w:line="240" w:lineRule="atLeast"/>
      <w:ind w:left="6067"/>
    </w:pPr>
    <w:rPr>
      <w:sz w:val="20"/>
      <w:lang w:val="x-none" w:eastAsia="x-none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character" w:customStyle="1" w:styleId="ZpatChar">
    <w:name w:val="Zápatí Char"/>
    <w:link w:val="Zpat"/>
    <w:uiPriority w:val="99"/>
    <w:rsid w:val="007E57FE"/>
    <w:rPr>
      <w:rFonts w:ascii="Arial" w:hAnsi="Arial"/>
      <w:szCs w:val="24"/>
    </w:rPr>
  </w:style>
  <w:style w:type="paragraph" w:styleId="Zkladntext">
    <w:name w:val="Body Text"/>
    <w:basedOn w:val="Normln"/>
    <w:link w:val="ZkladntextChar"/>
    <w:unhideWhenUsed/>
    <w:rsid w:val="00434695"/>
    <w:pPr>
      <w:widowControl w:val="0"/>
      <w:suppressAutoHyphens/>
      <w:spacing w:after="120" w:line="240" w:lineRule="auto"/>
    </w:pPr>
    <w:rPr>
      <w:rFonts w:ascii="Times New Roman" w:hAnsi="Times New Roman"/>
      <w:sz w:val="24"/>
      <w:lang w:val="x-none" w:eastAsia="ar-SA"/>
    </w:rPr>
  </w:style>
  <w:style w:type="character" w:customStyle="1" w:styleId="ZkladntextChar">
    <w:name w:val="Základní text Char"/>
    <w:link w:val="Zkladntext"/>
    <w:rsid w:val="00434695"/>
    <w:rPr>
      <w:sz w:val="24"/>
      <w:szCs w:val="24"/>
      <w:lang w:eastAsia="ar-SA"/>
    </w:rPr>
  </w:style>
  <w:style w:type="paragraph" w:customStyle="1" w:styleId="Tlotextu">
    <w:name w:val="Tělo textu"/>
    <w:basedOn w:val="Normln"/>
    <w:rsid w:val="00434695"/>
    <w:pPr>
      <w:widowControl w:val="0"/>
      <w:spacing w:after="120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446E0E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Times New Roman" w:hAnsi="Times New Roman"/>
      <w:sz w:val="20"/>
      <w:szCs w:val="20"/>
    </w:rPr>
  </w:style>
  <w:style w:type="character" w:styleId="Hypertextovodkaz">
    <w:name w:val="Hyperlink"/>
    <w:rsid w:val="00913FAF"/>
    <w:rPr>
      <w:color w:val="0000FF"/>
      <w:u w:val="single"/>
    </w:rPr>
  </w:style>
  <w:style w:type="paragraph" w:customStyle="1" w:styleId="Popisek">
    <w:name w:val="Popisek"/>
    <w:basedOn w:val="Normln"/>
    <w:rsid w:val="00CF572E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7E7645"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  <w:style w:type="paragraph" w:customStyle="1" w:styleId="Bezmezer1">
    <w:name w:val="Bez mezer1"/>
    <w:rsid w:val="007E7645"/>
    <w:pPr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data">
    <w:name w:val="_data"/>
    <w:rsid w:val="008D66C3"/>
    <w:rPr>
      <w:rFonts w:ascii="Times New Roman" w:hAnsi="Times New Roman" w:cs="Times New Roman" w:hint="default"/>
      <w:spacing w:val="0"/>
      <w:vertAlign w:val="baseline"/>
    </w:rPr>
  </w:style>
  <w:style w:type="paragraph" w:styleId="Bezmezer">
    <w:name w:val="No Spacing"/>
    <w:uiPriority w:val="1"/>
    <w:qFormat/>
    <w:rsid w:val="006B3A99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rsid w:val="0063611C"/>
    <w:rPr>
      <w:rFonts w:ascii="Arial" w:hAnsi="Arial"/>
      <w:caps/>
      <w:szCs w:val="24"/>
    </w:rPr>
  </w:style>
  <w:style w:type="character" w:styleId="Nevyeenzmnka">
    <w:name w:val="Unresolved Mention"/>
    <w:uiPriority w:val="99"/>
    <w:semiHidden/>
    <w:unhideWhenUsed/>
    <w:rsid w:val="007E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ova@mclipen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bescukova@seznam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ha-lipen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309219\Plocha\O&#344;%20Praha%20U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2027-9A1B-4300-86CA-2CE96313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OŘ Praha UD.dotx</Template>
  <TotalTime>4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ÚMČ</vt:lpstr>
    </vt:vector>
  </TitlesOfParts>
  <Company>Animi.cz</Company>
  <LinksUpToDate>false</LinksUpToDate>
  <CharactersWithSpaces>1813</CharactersWithSpaces>
  <SharedDoc>false</SharedDoc>
  <HLinks>
    <vt:vector size="12" baseType="variant"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http://www.praha-lipence.cz/</vt:lpwstr>
      </vt:variant>
      <vt:variant>
        <vt:lpwstr/>
      </vt:variant>
      <vt:variant>
        <vt:i4>7602186</vt:i4>
      </vt:variant>
      <vt:variant>
        <vt:i4>3</vt:i4>
      </vt:variant>
      <vt:variant>
        <vt:i4>0</vt:i4>
      </vt:variant>
      <vt:variant>
        <vt:i4>5</vt:i4>
      </vt:variant>
      <vt:variant>
        <vt:lpwstr>mailto:ivana.zakova@mclipence.cz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ÚMČ</dc:title>
  <dc:subject/>
  <dc:creator>ÚMČ Praha-Lipence</dc:creator>
  <cp:keywords/>
  <dc:description/>
  <cp:lastModifiedBy>Jindra Petr</cp:lastModifiedBy>
  <cp:revision>6</cp:revision>
  <cp:lastPrinted>2021-11-29T14:44:00Z</cp:lastPrinted>
  <dcterms:created xsi:type="dcterms:W3CDTF">2021-11-29T14:44:00Z</dcterms:created>
  <dcterms:modified xsi:type="dcterms:W3CDTF">2021-12-01T12:06:00Z</dcterms:modified>
</cp:coreProperties>
</file>