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52B8" w14:textId="77777777" w:rsidR="00114653" w:rsidRPr="00114653" w:rsidRDefault="00114653" w:rsidP="00114653">
      <w:pPr>
        <w:spacing w:line="240" w:lineRule="auto"/>
        <w:ind w:left="2832" w:firstLine="708"/>
        <w:jc w:val="center"/>
        <w:rPr>
          <w:rFonts w:ascii="Times New Roman" w:hAnsi="Times New Roman"/>
          <w:bCs/>
          <w:szCs w:val="22"/>
        </w:rPr>
      </w:pPr>
      <w:r w:rsidRPr="00114653">
        <w:rPr>
          <w:rFonts w:ascii="Times New Roman" w:hAnsi="Times New Roman"/>
          <w:bCs/>
          <w:szCs w:val="22"/>
        </w:rPr>
        <w:t>V Praze dne:</w:t>
      </w:r>
    </w:p>
    <w:p w14:paraId="366D0C33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1079D294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14653">
        <w:rPr>
          <w:rFonts w:ascii="Times New Roman" w:hAnsi="Times New Roman"/>
          <w:b/>
          <w:bCs/>
          <w:sz w:val="24"/>
        </w:rPr>
        <w:t>OHLAŠOVACÍ POVINNOST</w:t>
      </w:r>
    </w:p>
    <w:p w14:paraId="2628713D" w14:textId="6921FAF6" w:rsidR="00166DA4" w:rsidRDefault="00166DA4" w:rsidP="00166DA4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="00114653" w:rsidRPr="00166DA4">
        <w:rPr>
          <w:rFonts w:ascii="Times New Roman" w:hAnsi="Times New Roman"/>
          <w:szCs w:val="22"/>
        </w:rPr>
        <w:t>k místnímu poplatku za užívání veřejného prostranství</w:t>
      </w:r>
      <w:r w:rsidR="00227B71">
        <w:rPr>
          <w:rFonts w:ascii="Times New Roman" w:hAnsi="Times New Roman"/>
          <w:szCs w:val="22"/>
        </w:rPr>
        <w:t xml:space="preserve"> </w:t>
      </w:r>
      <w:r w:rsidR="00114653" w:rsidRPr="00166DA4">
        <w:rPr>
          <w:rFonts w:ascii="Times New Roman" w:hAnsi="Times New Roman"/>
          <w:szCs w:val="22"/>
        </w:rPr>
        <w:t xml:space="preserve">podle § 4 zákona č. 565/1990 Sb., </w:t>
      </w:r>
    </w:p>
    <w:p w14:paraId="2561AD70" w14:textId="77777777" w:rsidR="00166DA4" w:rsidRDefault="00114653" w:rsidP="00166DA4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  <w:r w:rsidRPr="00166DA4">
        <w:rPr>
          <w:rFonts w:ascii="Times New Roman" w:hAnsi="Times New Roman"/>
          <w:szCs w:val="22"/>
        </w:rPr>
        <w:t>o</w:t>
      </w:r>
      <w:r w:rsidR="00166DA4">
        <w:rPr>
          <w:rFonts w:ascii="Times New Roman" w:hAnsi="Times New Roman"/>
          <w:szCs w:val="22"/>
        </w:rPr>
        <w:t xml:space="preserve"> </w:t>
      </w:r>
      <w:r w:rsidRPr="00166DA4">
        <w:rPr>
          <w:rFonts w:ascii="Times New Roman" w:hAnsi="Times New Roman"/>
          <w:szCs w:val="22"/>
        </w:rPr>
        <w:t xml:space="preserve">místních poplatcích ve znění pozdějších předpisů a vyhlášky č. 5/2011 Sb. hl. m. Prahy o místním poplatku </w:t>
      </w:r>
      <w:r w:rsidR="00166DA4">
        <w:rPr>
          <w:rFonts w:ascii="Times New Roman" w:hAnsi="Times New Roman"/>
          <w:szCs w:val="22"/>
        </w:rPr>
        <w:t xml:space="preserve"> </w:t>
      </w:r>
    </w:p>
    <w:p w14:paraId="313F620D" w14:textId="5933412F" w:rsidR="00114653" w:rsidRPr="00166DA4" w:rsidRDefault="00166DA4" w:rsidP="00166DA4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za užívání veřejného prostranství                                                       </w:t>
      </w:r>
    </w:p>
    <w:p w14:paraId="5F27E1F6" w14:textId="77777777" w:rsidR="00166DA4" w:rsidRDefault="00166DA4" w:rsidP="00114653">
      <w:pPr>
        <w:keepNext/>
        <w:spacing w:line="240" w:lineRule="auto"/>
        <w:outlineLvl w:val="0"/>
        <w:rPr>
          <w:rFonts w:ascii="Times New Roman" w:hAnsi="Times New Roman"/>
          <w:szCs w:val="22"/>
        </w:rPr>
      </w:pPr>
    </w:p>
    <w:p w14:paraId="3413E911" w14:textId="15079690" w:rsidR="00114653" w:rsidRPr="00114653" w:rsidRDefault="00114653" w:rsidP="00114653">
      <w:pPr>
        <w:keepNext/>
        <w:spacing w:line="240" w:lineRule="auto"/>
        <w:outlineLvl w:val="0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szCs w:val="22"/>
        </w:rPr>
        <w:t>Poplatník je povinen sdělit správci poplatku nejméně 7 dní před započetím užívání veřejného prostranství. Započítává se první a poslední den užívání. Při krátkodobém užívání (do 6 dnů) je potřeba podat ohlášení 1 den předem.</w:t>
      </w:r>
    </w:p>
    <w:p w14:paraId="238DAB5D" w14:textId="72156311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114653">
        <w:rPr>
          <w:rFonts w:ascii="Times New Roman" w:hAnsi="Times New Roman"/>
          <w:b/>
          <w:bCs/>
          <w:sz w:val="24"/>
        </w:rPr>
        <w:tab/>
      </w:r>
      <w:r w:rsidRPr="00114653">
        <w:rPr>
          <w:rFonts w:ascii="Times New Roman" w:hAnsi="Times New Roman"/>
          <w:b/>
          <w:bCs/>
          <w:sz w:val="24"/>
        </w:rPr>
        <w:tab/>
      </w:r>
      <w:r w:rsidRPr="00114653">
        <w:rPr>
          <w:rFonts w:ascii="Times New Roman" w:hAnsi="Times New Roman"/>
          <w:b/>
          <w:bCs/>
          <w:sz w:val="24"/>
        </w:rPr>
        <w:tab/>
      </w:r>
      <w:r w:rsidRPr="00114653">
        <w:rPr>
          <w:rFonts w:ascii="Times New Roman" w:hAnsi="Times New Roman"/>
          <w:b/>
          <w:bCs/>
          <w:sz w:val="24"/>
        </w:rPr>
        <w:tab/>
      </w:r>
      <w:r w:rsidRPr="00114653">
        <w:rPr>
          <w:rFonts w:ascii="Times New Roman" w:hAnsi="Times New Roman"/>
          <w:b/>
          <w:bCs/>
          <w:sz w:val="24"/>
        </w:rPr>
        <w:tab/>
      </w:r>
      <w:r w:rsidRPr="00114653">
        <w:rPr>
          <w:rFonts w:ascii="Times New Roman" w:hAnsi="Times New Roman"/>
          <w:b/>
          <w:bCs/>
          <w:sz w:val="24"/>
        </w:rPr>
        <w:tab/>
      </w:r>
      <w:r w:rsidRPr="00114653">
        <w:rPr>
          <w:rFonts w:ascii="Times New Roman" w:hAnsi="Times New Roman"/>
          <w:b/>
          <w:bCs/>
          <w:sz w:val="24"/>
        </w:rPr>
        <w:tab/>
      </w:r>
    </w:p>
    <w:p w14:paraId="0CF3D931" w14:textId="77777777" w:rsidR="00114653" w:rsidRPr="00114653" w:rsidRDefault="00114653" w:rsidP="00114653">
      <w:pPr>
        <w:keepNext/>
        <w:spacing w:line="240" w:lineRule="auto"/>
        <w:outlineLvl w:val="0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szCs w:val="22"/>
        </w:rPr>
        <w:t>Číslo: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szCs w:val="22"/>
        </w:rPr>
        <w:tab/>
      </w:r>
    </w:p>
    <w:p w14:paraId="01DFEE71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0"/>
        </w:rPr>
        <w:t xml:space="preserve">  </w:t>
      </w:r>
    </w:p>
    <w:p w14:paraId="06CB1D07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Jméno: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szCs w:val="22"/>
        </w:rPr>
        <w:tab/>
        <w:t xml:space="preserve">…………………………....   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b/>
          <w:bCs/>
          <w:szCs w:val="22"/>
        </w:rPr>
        <w:t xml:space="preserve">Název firmy: </w:t>
      </w:r>
      <w:r w:rsidRPr="00114653">
        <w:rPr>
          <w:rFonts w:ascii="Times New Roman" w:hAnsi="Times New Roman"/>
          <w:b/>
          <w:bCs/>
          <w:szCs w:val="22"/>
        </w:rPr>
        <w:tab/>
      </w:r>
      <w:r w:rsidRPr="00114653">
        <w:rPr>
          <w:rFonts w:ascii="Times New Roman" w:hAnsi="Times New Roman"/>
          <w:szCs w:val="22"/>
        </w:rPr>
        <w:t xml:space="preserve">………………………………….  </w:t>
      </w:r>
    </w:p>
    <w:p w14:paraId="39253CF5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64A0624D" w14:textId="6E245B2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114653">
        <w:rPr>
          <w:rFonts w:ascii="Times New Roman" w:hAnsi="Times New Roman"/>
          <w:b/>
          <w:bCs/>
          <w:szCs w:val="22"/>
        </w:rPr>
        <w:t>Příjmení:</w:t>
      </w:r>
      <w:r>
        <w:rPr>
          <w:rFonts w:ascii="Times New Roman" w:hAnsi="Times New Roman"/>
          <w:b/>
          <w:bCs/>
          <w:szCs w:val="22"/>
        </w:rPr>
        <w:tab/>
      </w:r>
      <w:r w:rsidRPr="00114653">
        <w:rPr>
          <w:rFonts w:ascii="Times New Roman" w:hAnsi="Times New Roman"/>
          <w:szCs w:val="22"/>
        </w:rPr>
        <w:t>....</w:t>
      </w:r>
      <w:proofErr w:type="gramEnd"/>
      <w:r w:rsidRPr="00114653">
        <w:rPr>
          <w:rFonts w:ascii="Times New Roman" w:hAnsi="Times New Roman"/>
          <w:szCs w:val="22"/>
        </w:rPr>
        <w:t>.………………………...</w:t>
      </w:r>
    </w:p>
    <w:p w14:paraId="77E816AF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1DBB3B4D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Bydliště:</w:t>
      </w:r>
      <w:r w:rsidRPr="00114653">
        <w:rPr>
          <w:rFonts w:ascii="Times New Roman" w:hAnsi="Times New Roman"/>
          <w:szCs w:val="22"/>
        </w:rPr>
        <w:t xml:space="preserve"> </w:t>
      </w:r>
      <w:r w:rsidRPr="00114653">
        <w:rPr>
          <w:rFonts w:ascii="Times New Roman" w:hAnsi="Times New Roman"/>
          <w:szCs w:val="22"/>
        </w:rPr>
        <w:tab/>
        <w:t>..............……………</w:t>
      </w:r>
      <w:proofErr w:type="gramStart"/>
      <w:r w:rsidRPr="00114653">
        <w:rPr>
          <w:rFonts w:ascii="Times New Roman" w:hAnsi="Times New Roman"/>
          <w:szCs w:val="22"/>
        </w:rPr>
        <w:t>…….</w:t>
      </w:r>
      <w:proofErr w:type="gramEnd"/>
      <w:r w:rsidRPr="00114653">
        <w:rPr>
          <w:rFonts w:ascii="Times New Roman" w:hAnsi="Times New Roman"/>
          <w:szCs w:val="22"/>
        </w:rPr>
        <w:t>.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b/>
          <w:bCs/>
          <w:szCs w:val="22"/>
        </w:rPr>
        <w:t xml:space="preserve">Sídlo firmy: </w:t>
      </w:r>
      <w:r w:rsidRPr="00114653">
        <w:rPr>
          <w:rFonts w:ascii="Times New Roman" w:hAnsi="Times New Roman"/>
          <w:b/>
          <w:bCs/>
          <w:szCs w:val="22"/>
        </w:rPr>
        <w:tab/>
      </w:r>
      <w:r w:rsidRPr="00114653">
        <w:rPr>
          <w:rFonts w:ascii="Times New Roman" w:hAnsi="Times New Roman"/>
          <w:szCs w:val="22"/>
        </w:rPr>
        <w:t>……………………………</w:t>
      </w:r>
      <w:proofErr w:type="gramStart"/>
      <w:r w:rsidRPr="00114653">
        <w:rPr>
          <w:rFonts w:ascii="Times New Roman" w:hAnsi="Times New Roman"/>
          <w:szCs w:val="22"/>
        </w:rPr>
        <w:t>…….</w:t>
      </w:r>
      <w:proofErr w:type="gramEnd"/>
      <w:r w:rsidRPr="00114653">
        <w:rPr>
          <w:rFonts w:ascii="Times New Roman" w:hAnsi="Times New Roman"/>
          <w:szCs w:val="22"/>
        </w:rPr>
        <w:t>.</w:t>
      </w:r>
    </w:p>
    <w:p w14:paraId="32DEB90A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Cs w:val="22"/>
        </w:rPr>
      </w:pPr>
    </w:p>
    <w:p w14:paraId="256D73B9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Rodné číslo:</w:t>
      </w:r>
      <w:r w:rsidRPr="00114653">
        <w:rPr>
          <w:rFonts w:ascii="Times New Roman" w:hAnsi="Times New Roman"/>
          <w:szCs w:val="22"/>
        </w:rPr>
        <w:t xml:space="preserve"> </w:t>
      </w:r>
      <w:r w:rsidRPr="00114653">
        <w:rPr>
          <w:rFonts w:ascii="Times New Roman" w:hAnsi="Times New Roman"/>
          <w:szCs w:val="22"/>
        </w:rPr>
        <w:tab/>
        <w:t>…………………................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b/>
          <w:bCs/>
          <w:szCs w:val="22"/>
        </w:rPr>
        <w:t>IČ:</w:t>
      </w:r>
      <w:r w:rsidRPr="00114653">
        <w:rPr>
          <w:rFonts w:ascii="Times New Roman" w:hAnsi="Times New Roman"/>
          <w:szCs w:val="22"/>
        </w:rPr>
        <w:t xml:space="preserve"> 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szCs w:val="22"/>
        </w:rPr>
        <w:tab/>
        <w:t>……………………………</w:t>
      </w:r>
      <w:proofErr w:type="gramStart"/>
      <w:r w:rsidRPr="00114653">
        <w:rPr>
          <w:rFonts w:ascii="Times New Roman" w:hAnsi="Times New Roman"/>
          <w:szCs w:val="22"/>
        </w:rPr>
        <w:t>…….</w:t>
      </w:r>
      <w:proofErr w:type="gramEnd"/>
      <w:r w:rsidRPr="00114653">
        <w:rPr>
          <w:rFonts w:ascii="Times New Roman" w:hAnsi="Times New Roman"/>
          <w:szCs w:val="22"/>
        </w:rPr>
        <w:t>.</w:t>
      </w:r>
    </w:p>
    <w:p w14:paraId="72FD57CC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7C1E13E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114653">
        <w:rPr>
          <w:rFonts w:ascii="Times New Roman" w:hAnsi="Times New Roman"/>
          <w:b/>
          <w:bCs/>
          <w:sz w:val="24"/>
        </w:rPr>
        <w:t>Živnostenské oprávnění/Výpis z obchodního rejstříku</w:t>
      </w:r>
    </w:p>
    <w:p w14:paraId="28EEB394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24"/>
        </w:rPr>
      </w:pPr>
    </w:p>
    <w:p w14:paraId="686BF7D3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proofErr w:type="spellStart"/>
      <w:r w:rsidRPr="00114653">
        <w:rPr>
          <w:rFonts w:ascii="Times New Roman" w:hAnsi="Times New Roman"/>
          <w:b/>
          <w:bCs/>
          <w:szCs w:val="22"/>
        </w:rPr>
        <w:t>Čj</w:t>
      </w:r>
      <w:proofErr w:type="spellEnd"/>
      <w:r w:rsidRPr="00114653">
        <w:rPr>
          <w:rFonts w:ascii="Times New Roman" w:hAnsi="Times New Roman"/>
          <w:b/>
          <w:bCs/>
          <w:szCs w:val="22"/>
        </w:rPr>
        <w:t>:</w:t>
      </w:r>
      <w:r w:rsidRPr="00114653">
        <w:rPr>
          <w:rFonts w:ascii="Times New Roman" w:hAnsi="Times New Roman"/>
          <w:szCs w:val="22"/>
        </w:rPr>
        <w:t xml:space="preserve"> …………………………    </w:t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szCs w:val="22"/>
        </w:rPr>
        <w:tab/>
      </w:r>
      <w:r w:rsidRPr="00114653">
        <w:rPr>
          <w:rFonts w:ascii="Times New Roman" w:hAnsi="Times New Roman"/>
          <w:b/>
          <w:bCs/>
          <w:szCs w:val="22"/>
        </w:rPr>
        <w:t xml:space="preserve">vydal </w:t>
      </w:r>
      <w:r w:rsidRPr="00114653">
        <w:rPr>
          <w:rFonts w:ascii="Times New Roman" w:hAnsi="Times New Roman"/>
          <w:b/>
          <w:bCs/>
          <w:szCs w:val="22"/>
        </w:rPr>
        <w:tab/>
      </w:r>
      <w:r w:rsidRPr="00114653">
        <w:rPr>
          <w:rFonts w:ascii="Times New Roman" w:hAnsi="Times New Roman"/>
          <w:b/>
          <w:bCs/>
          <w:szCs w:val="22"/>
        </w:rPr>
        <w:tab/>
        <w:t xml:space="preserve"> </w:t>
      </w:r>
      <w:r w:rsidRPr="00114653">
        <w:rPr>
          <w:rFonts w:ascii="Times New Roman" w:hAnsi="Times New Roman"/>
          <w:szCs w:val="22"/>
        </w:rPr>
        <w:t>…………………………………</w:t>
      </w:r>
    </w:p>
    <w:p w14:paraId="110F494C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127BB4D1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dne:</w:t>
      </w:r>
      <w:r w:rsidRPr="00114653">
        <w:rPr>
          <w:rFonts w:ascii="Times New Roman" w:hAnsi="Times New Roman"/>
          <w:szCs w:val="22"/>
        </w:rPr>
        <w:t xml:space="preserve"> …………………</w:t>
      </w:r>
      <w:proofErr w:type="gramStart"/>
      <w:r w:rsidRPr="00114653">
        <w:rPr>
          <w:rFonts w:ascii="Times New Roman" w:hAnsi="Times New Roman"/>
          <w:szCs w:val="22"/>
        </w:rPr>
        <w:t>…….</w:t>
      </w:r>
      <w:proofErr w:type="gramEnd"/>
      <w:r w:rsidRPr="00114653">
        <w:rPr>
          <w:rFonts w:ascii="Times New Roman" w:hAnsi="Times New Roman"/>
          <w:szCs w:val="22"/>
        </w:rPr>
        <w:t>.</w:t>
      </w:r>
    </w:p>
    <w:p w14:paraId="2ED45EFD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244CD811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Číslo účtu u peněžního ústavu:</w:t>
      </w:r>
      <w:r w:rsidRPr="00114653">
        <w:rPr>
          <w:rFonts w:ascii="Times New Roman" w:hAnsi="Times New Roman"/>
          <w:szCs w:val="22"/>
        </w:rPr>
        <w:t xml:space="preserve"> ……………………………………   /      ………………………</w:t>
      </w:r>
    </w:p>
    <w:p w14:paraId="3309DAF2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1C21366E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 xml:space="preserve">Odpovědný pracovník: </w:t>
      </w:r>
      <w:proofErr w:type="gramStart"/>
      <w:r w:rsidRPr="00114653">
        <w:rPr>
          <w:rFonts w:ascii="Times New Roman" w:hAnsi="Times New Roman"/>
          <w:b/>
          <w:bCs/>
          <w:szCs w:val="22"/>
        </w:rPr>
        <w:tab/>
        <w:t xml:space="preserve">  </w:t>
      </w:r>
      <w:r w:rsidRPr="00114653">
        <w:rPr>
          <w:rFonts w:ascii="Times New Roman" w:hAnsi="Times New Roman"/>
          <w:szCs w:val="22"/>
        </w:rPr>
        <w:t>…</w:t>
      </w:r>
      <w:proofErr w:type="gramEnd"/>
      <w:r w:rsidRPr="00114653">
        <w:rPr>
          <w:rFonts w:ascii="Times New Roman" w:hAnsi="Times New Roman"/>
          <w:szCs w:val="22"/>
        </w:rPr>
        <w:t>…………………………………</w:t>
      </w:r>
    </w:p>
    <w:p w14:paraId="4131DC7F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30E4D95E" w14:textId="777A5971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Telefonní číslo:</w:t>
      </w:r>
      <w:r w:rsidRPr="00114653">
        <w:rPr>
          <w:rFonts w:ascii="Times New Roman" w:hAnsi="Times New Roman"/>
          <w:szCs w:val="22"/>
        </w:rPr>
        <w:t xml:space="preserve"> </w:t>
      </w:r>
      <w:r w:rsidRPr="00114653">
        <w:rPr>
          <w:rFonts w:ascii="Times New Roman" w:hAnsi="Times New Roman"/>
          <w:szCs w:val="22"/>
        </w:rPr>
        <w:tab/>
      </w:r>
      <w:proofErr w:type="gramStart"/>
      <w:r w:rsidRPr="00114653">
        <w:rPr>
          <w:rFonts w:ascii="Times New Roman" w:hAnsi="Times New Roman"/>
          <w:szCs w:val="22"/>
        </w:rPr>
        <w:tab/>
        <w:t xml:space="preserve">  …</w:t>
      </w:r>
      <w:proofErr w:type="gramEnd"/>
      <w:r w:rsidRPr="00114653">
        <w:rPr>
          <w:rFonts w:ascii="Times New Roman" w:hAnsi="Times New Roman"/>
          <w:szCs w:val="22"/>
        </w:rPr>
        <w:t>………………………………</w:t>
      </w:r>
      <w:r>
        <w:rPr>
          <w:rFonts w:ascii="Times New Roman" w:hAnsi="Times New Roman"/>
          <w:szCs w:val="22"/>
        </w:rPr>
        <w:t>…</w:t>
      </w:r>
      <w:r w:rsidRPr="00114653">
        <w:rPr>
          <w:rFonts w:ascii="Times New Roman" w:hAnsi="Times New Roman"/>
          <w:szCs w:val="22"/>
        </w:rPr>
        <w:t>.</w:t>
      </w:r>
    </w:p>
    <w:p w14:paraId="5673ADD5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2EE0B78C" w14:textId="77777777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b/>
          <w:bCs/>
          <w:szCs w:val="22"/>
        </w:rPr>
      </w:pPr>
      <w:proofErr w:type="gramStart"/>
      <w:r w:rsidRPr="00114653">
        <w:rPr>
          <w:rFonts w:ascii="Times New Roman" w:hAnsi="Times New Roman"/>
          <w:b/>
          <w:bCs/>
          <w:szCs w:val="22"/>
        </w:rPr>
        <w:t>Místo  užívání</w:t>
      </w:r>
      <w:proofErr w:type="gramEnd"/>
      <w:r w:rsidRPr="00114653">
        <w:rPr>
          <w:rFonts w:ascii="Times New Roman" w:hAnsi="Times New Roman"/>
          <w:b/>
          <w:bCs/>
          <w:szCs w:val="22"/>
        </w:rPr>
        <w:t xml:space="preserve"> veřejného prostranství (např. ulice):</w:t>
      </w:r>
      <w:r w:rsidRPr="00114653">
        <w:rPr>
          <w:rFonts w:ascii="Times New Roman" w:hAnsi="Times New Roman"/>
          <w:szCs w:val="22"/>
        </w:rPr>
        <w:t xml:space="preserve">    ………………………………………..                    </w:t>
      </w:r>
    </w:p>
    <w:p w14:paraId="7DEE304D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Cs w:val="22"/>
        </w:rPr>
      </w:pPr>
    </w:p>
    <w:p w14:paraId="35BFEDE3" w14:textId="77777777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………………………………………………………</w:t>
      </w:r>
      <w:r w:rsidRPr="00114653">
        <w:rPr>
          <w:rFonts w:ascii="Times New Roman" w:hAnsi="Times New Roman"/>
          <w:b/>
          <w:bCs/>
          <w:szCs w:val="22"/>
        </w:rPr>
        <w:tab/>
      </w:r>
      <w:proofErr w:type="spellStart"/>
      <w:r w:rsidRPr="00114653">
        <w:rPr>
          <w:rFonts w:ascii="Times New Roman" w:hAnsi="Times New Roman"/>
          <w:b/>
          <w:bCs/>
          <w:szCs w:val="22"/>
        </w:rPr>
        <w:t>parc</w:t>
      </w:r>
      <w:proofErr w:type="spellEnd"/>
      <w:r w:rsidRPr="00114653">
        <w:rPr>
          <w:rFonts w:ascii="Times New Roman" w:hAnsi="Times New Roman"/>
          <w:b/>
          <w:bCs/>
          <w:szCs w:val="22"/>
        </w:rPr>
        <w:t>. č</w:t>
      </w:r>
      <w:r w:rsidRPr="00114653">
        <w:rPr>
          <w:rFonts w:ascii="Times New Roman" w:hAnsi="Times New Roman"/>
          <w:szCs w:val="22"/>
        </w:rPr>
        <w:t>. …………………………….</w:t>
      </w:r>
    </w:p>
    <w:p w14:paraId="1F15F74E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28BD3D02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Smlouva s majitelem pozemku</w:t>
      </w:r>
      <w:r w:rsidRPr="00114653">
        <w:rPr>
          <w:rFonts w:ascii="Times New Roman" w:hAnsi="Times New Roman"/>
          <w:szCs w:val="22"/>
        </w:rPr>
        <w:t>:</w:t>
      </w:r>
      <w:r w:rsidRPr="00114653">
        <w:rPr>
          <w:rFonts w:ascii="Times New Roman" w:hAnsi="Times New Roman"/>
          <w:szCs w:val="22"/>
        </w:rPr>
        <w:tab/>
        <w:t xml:space="preserve"> ……………………………………………………………….</w:t>
      </w:r>
    </w:p>
    <w:p w14:paraId="7EDA4F1D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181A0020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b/>
          <w:bCs/>
          <w:szCs w:val="22"/>
        </w:rPr>
        <w:t>ze dne:</w:t>
      </w:r>
      <w:r w:rsidRPr="00114653">
        <w:rPr>
          <w:rFonts w:ascii="Times New Roman" w:hAnsi="Times New Roman"/>
          <w:szCs w:val="22"/>
        </w:rPr>
        <w:t xml:space="preserve"> ……………………</w:t>
      </w:r>
      <w:proofErr w:type="gramStart"/>
      <w:r w:rsidRPr="00114653">
        <w:rPr>
          <w:rFonts w:ascii="Times New Roman" w:hAnsi="Times New Roman"/>
          <w:szCs w:val="22"/>
        </w:rPr>
        <w:t>…….</w:t>
      </w:r>
      <w:proofErr w:type="gramEnd"/>
      <w:r w:rsidRPr="00114653">
        <w:rPr>
          <w:rFonts w:ascii="Times New Roman" w:hAnsi="Times New Roman"/>
          <w:szCs w:val="22"/>
        </w:rPr>
        <w:t>.</w:t>
      </w:r>
    </w:p>
    <w:p w14:paraId="38839761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2B53303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316D8EDD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114653">
        <w:rPr>
          <w:rFonts w:ascii="Times New Roman" w:hAnsi="Times New Roman"/>
          <w:b/>
          <w:bCs/>
          <w:sz w:val="24"/>
        </w:rPr>
        <w:t xml:space="preserve">Specifikace užívání veřejného prostranství: </w:t>
      </w:r>
    </w:p>
    <w:p w14:paraId="530E88CE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114653">
        <w:rPr>
          <w:rFonts w:ascii="Times New Roman" w:hAnsi="Times New Roman"/>
          <w:b/>
          <w:bCs/>
          <w:sz w:val="24"/>
        </w:rPr>
        <w:t xml:space="preserve">(zakroužkujte) </w:t>
      </w:r>
    </w:p>
    <w:p w14:paraId="6FA31C7A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18"/>
        </w:rPr>
      </w:pPr>
    </w:p>
    <w:p w14:paraId="5F8865C3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 xml:space="preserve">a) </w:t>
      </w:r>
      <w:bookmarkStart w:id="0" w:name="_Hlk32919194"/>
      <w:r w:rsidRPr="00114653">
        <w:rPr>
          <w:rFonts w:ascii="Times New Roman" w:hAnsi="Times New Roman"/>
          <w:sz w:val="24"/>
        </w:rPr>
        <w:t>1. umístění stavebního zařízení a skládky materiálů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0EB4C3FB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 xml:space="preserve">    2. umístění stavebního zařízení a skládky materiálů u havárií inženýrských sítí</w:t>
      </w:r>
    </w:p>
    <w:p w14:paraId="47CF3B5E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 xml:space="preserve">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 osvobození nepřesáhne 4 dny, jinak se platí.</w:t>
      </w:r>
    </w:p>
    <w:p w14:paraId="74254E0D" w14:textId="3EB19CBF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lastRenderedPageBreak/>
        <w:t>b) umístění reklamního zařízení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56303ECF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13E66F3B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c) umístění zařízení sloužících pro poskytování prodeje (včetně restauračních zahrádek sloužících k občerstvení, a to i samostatně umístěných)</w:t>
      </w:r>
    </w:p>
    <w:p w14:paraId="0A45F0B8" w14:textId="1B3AED63" w:rsidR="00114653" w:rsidRPr="00114653" w:rsidRDefault="00114653" w:rsidP="0011465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mimo tržiště (sazba 10,-Kč-/m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383084DB" w14:textId="77777777" w:rsidR="00114653" w:rsidRPr="00114653" w:rsidRDefault="00114653" w:rsidP="0011465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na tržišti (sazba 10,-Kč/ 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3865A05F" w14:textId="77777777" w:rsidR="00114653" w:rsidRPr="00114653" w:rsidRDefault="00114653" w:rsidP="00114653">
      <w:pPr>
        <w:spacing w:line="240" w:lineRule="auto"/>
        <w:ind w:left="600"/>
        <w:rPr>
          <w:rFonts w:ascii="Times New Roman" w:hAnsi="Times New Roman"/>
          <w:sz w:val="24"/>
        </w:rPr>
      </w:pPr>
    </w:p>
    <w:p w14:paraId="2DC63C0C" w14:textId="398AC1D5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d) umístění lunaparků, jiných atrakcí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28FA628A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28A31B3B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e) umístění cirkusů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14586AC5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1F04D43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f) umístění zařízení sloužících pro poskytování služeb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174E3B3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2F4282C6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g) pro potřeby filmových a televizních děl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259FBEF2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7C6D1BA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h) umístění skládek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00CB02C2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0735705F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i) kulturní akce (sazba 4,-Kč/m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2824A037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202329B3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j) sportovní akce (sazba 2,-Kč/m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00036D5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1E86725E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k) vyhrazení trvalého parkovacího místa pro motorová vozidla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26DE547C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3A5BD7EA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l) provádění výkopových prací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7076EEB1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1DAFEF7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m) umístění dočasných staveb sloužících pro poskytování prodeje a služeb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0182891E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07D2F20F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 w:val="24"/>
        </w:rPr>
        <w:t>n) reklamní akce (sazba 10,-Kč/m</w:t>
      </w:r>
      <w:r w:rsidRPr="00114653">
        <w:rPr>
          <w:rFonts w:ascii="Times New Roman" w:hAnsi="Times New Roman"/>
          <w:sz w:val="24"/>
          <w:vertAlign w:val="superscript"/>
        </w:rPr>
        <w:t>2</w:t>
      </w:r>
      <w:r w:rsidRPr="00114653">
        <w:rPr>
          <w:rFonts w:ascii="Times New Roman" w:hAnsi="Times New Roman"/>
          <w:sz w:val="24"/>
        </w:rPr>
        <w:t>)</w:t>
      </w:r>
    </w:p>
    <w:p w14:paraId="429CD8BB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16335484" w14:textId="77777777" w:rsidR="00114653" w:rsidRPr="00114653" w:rsidRDefault="00114653" w:rsidP="00114653">
      <w:pPr>
        <w:spacing w:line="240" w:lineRule="auto"/>
        <w:rPr>
          <w:rFonts w:ascii="Times New Roman" w:hAnsi="Times New Roman"/>
          <w:b/>
          <w:bCs/>
          <w:sz w:val="18"/>
        </w:rPr>
      </w:pPr>
    </w:p>
    <w:bookmarkEnd w:id="0"/>
    <w:p w14:paraId="4A3E0E30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szCs w:val="22"/>
        </w:rPr>
        <w:t xml:space="preserve">V případě užívání dle </w:t>
      </w:r>
      <w:r w:rsidRPr="00114653">
        <w:rPr>
          <w:rFonts w:ascii="Times New Roman" w:hAnsi="Times New Roman"/>
          <w:b/>
          <w:bCs/>
          <w:szCs w:val="22"/>
        </w:rPr>
        <w:t>písmene c)</w:t>
      </w:r>
      <w:r w:rsidRPr="00114653">
        <w:rPr>
          <w:rFonts w:ascii="Times New Roman" w:hAnsi="Times New Roman"/>
          <w:szCs w:val="22"/>
        </w:rPr>
        <w:t xml:space="preserve"> uveďte druh prodávaného zboží:</w:t>
      </w:r>
    </w:p>
    <w:p w14:paraId="49B33728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7B57CCB3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7254E0B1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3D3CD545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61CE925A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 w:val="24"/>
        </w:rPr>
      </w:pPr>
    </w:p>
    <w:p w14:paraId="4CD1822D" w14:textId="3E0B0966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szCs w:val="22"/>
        </w:rPr>
        <w:t>Rozsah užívání veřejného prostranství (m</w:t>
      </w:r>
      <w:r w:rsidRPr="00114653">
        <w:rPr>
          <w:rFonts w:ascii="Times New Roman" w:hAnsi="Times New Roman"/>
          <w:szCs w:val="22"/>
          <w:vertAlign w:val="superscript"/>
        </w:rPr>
        <w:t>2</w:t>
      </w:r>
      <w:r w:rsidRPr="00114653">
        <w:rPr>
          <w:rFonts w:ascii="Times New Roman" w:hAnsi="Times New Roman"/>
          <w:szCs w:val="22"/>
        </w:rPr>
        <w:t>): ……………………</w:t>
      </w:r>
    </w:p>
    <w:p w14:paraId="1C7BDF60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57353659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2F72D152" w14:textId="77777777" w:rsidR="00114653" w:rsidRPr="00114653" w:rsidRDefault="00114653" w:rsidP="00114653">
      <w:pPr>
        <w:spacing w:line="240" w:lineRule="auto"/>
        <w:rPr>
          <w:rFonts w:ascii="Times New Roman" w:hAnsi="Times New Roman"/>
          <w:szCs w:val="22"/>
        </w:rPr>
      </w:pPr>
    </w:p>
    <w:p w14:paraId="62D4FA39" w14:textId="33BCF9A2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b/>
          <w:bCs/>
          <w:sz w:val="16"/>
        </w:rPr>
      </w:pPr>
      <w:r w:rsidRPr="00114653">
        <w:rPr>
          <w:rFonts w:ascii="Times New Roman" w:hAnsi="Times New Roman"/>
          <w:szCs w:val="22"/>
        </w:rPr>
        <w:t xml:space="preserve">Doba užívání: od ……………………. </w:t>
      </w:r>
      <w:r>
        <w:rPr>
          <w:rFonts w:ascii="Times New Roman" w:hAnsi="Times New Roman"/>
          <w:szCs w:val="22"/>
        </w:rPr>
        <w:t>d</w:t>
      </w:r>
      <w:r w:rsidRPr="00114653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 xml:space="preserve"> </w:t>
      </w:r>
      <w:r w:rsidRPr="00114653">
        <w:rPr>
          <w:rFonts w:ascii="Times New Roman" w:hAnsi="Times New Roman"/>
          <w:szCs w:val="22"/>
        </w:rPr>
        <w:t>………………</w:t>
      </w:r>
      <w:proofErr w:type="gramStart"/>
      <w:r w:rsidRPr="00114653">
        <w:rPr>
          <w:rFonts w:ascii="Times New Roman" w:hAnsi="Times New Roman"/>
          <w:szCs w:val="22"/>
        </w:rPr>
        <w:t>…….</w:t>
      </w:r>
      <w:proofErr w:type="gramEnd"/>
      <w:r w:rsidRPr="00114653">
        <w:rPr>
          <w:rFonts w:ascii="Times New Roman" w:hAnsi="Times New Roman"/>
          <w:szCs w:val="22"/>
        </w:rPr>
        <w:t xml:space="preserve">, tj.  ………………… dní    první den poslední den    </w:t>
      </w:r>
      <w:r w:rsidRPr="00114653">
        <w:rPr>
          <w:rFonts w:ascii="Times New Roman" w:hAnsi="Times New Roman"/>
          <w:b/>
          <w:bCs/>
          <w:sz w:val="24"/>
        </w:rPr>
        <w:t xml:space="preserve"> </w:t>
      </w:r>
    </w:p>
    <w:p w14:paraId="1F9048D5" w14:textId="77777777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b/>
          <w:bCs/>
          <w:sz w:val="16"/>
        </w:rPr>
      </w:pPr>
      <w:r w:rsidRPr="00114653">
        <w:rPr>
          <w:rFonts w:ascii="Times New Roman" w:hAnsi="Times New Roman"/>
          <w:b/>
          <w:bCs/>
          <w:sz w:val="16"/>
        </w:rPr>
        <w:t xml:space="preserve">                                                         </w:t>
      </w:r>
    </w:p>
    <w:p w14:paraId="7D46CAF9" w14:textId="77777777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sz w:val="16"/>
        </w:rPr>
      </w:pPr>
    </w:p>
    <w:p w14:paraId="1FE5AA1F" w14:textId="77777777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sz w:val="16"/>
        </w:rPr>
      </w:pPr>
    </w:p>
    <w:p w14:paraId="48BC1DE2" w14:textId="77777777" w:rsidR="00114653" w:rsidRPr="00114653" w:rsidRDefault="00114653" w:rsidP="00114653">
      <w:pPr>
        <w:spacing w:line="240" w:lineRule="auto"/>
        <w:jc w:val="both"/>
        <w:rPr>
          <w:rFonts w:ascii="Times New Roman" w:hAnsi="Times New Roman"/>
          <w:sz w:val="16"/>
        </w:rPr>
      </w:pPr>
    </w:p>
    <w:p w14:paraId="73D350E6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</w:p>
    <w:p w14:paraId="0CD373AE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</w:p>
    <w:p w14:paraId="270991E2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ind w:firstLine="708"/>
        <w:rPr>
          <w:rFonts w:ascii="Times New Roman" w:hAnsi="Times New Roman"/>
          <w:sz w:val="24"/>
        </w:rPr>
      </w:pPr>
      <w:r w:rsidRPr="00114653">
        <w:rPr>
          <w:rFonts w:ascii="Times New Roman" w:hAnsi="Times New Roman"/>
          <w:szCs w:val="22"/>
        </w:rPr>
        <w:t xml:space="preserve">                               Razítko a podpis žadatele ………………………………</w:t>
      </w:r>
    </w:p>
    <w:p w14:paraId="352E635E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</w:rPr>
      </w:pPr>
    </w:p>
    <w:p w14:paraId="4FA6E5F0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</w:rPr>
      </w:pPr>
    </w:p>
    <w:p w14:paraId="73DFF089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</w:p>
    <w:p w14:paraId="711BA4CA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</w:p>
    <w:p w14:paraId="4C8DBE50" w14:textId="77777777" w:rsidR="00114653" w:rsidRPr="00114653" w:rsidRDefault="00114653" w:rsidP="0011465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Cs w:val="22"/>
        </w:rPr>
      </w:pPr>
      <w:r w:rsidRPr="00114653">
        <w:rPr>
          <w:rFonts w:ascii="Times New Roman" w:hAnsi="Times New Roman"/>
          <w:szCs w:val="22"/>
        </w:rPr>
        <w:lastRenderedPageBreak/>
        <w:t xml:space="preserve">Vyplňuje Úřad </w:t>
      </w:r>
      <w:proofErr w:type="gramStart"/>
      <w:r w:rsidRPr="00114653">
        <w:rPr>
          <w:rFonts w:ascii="Times New Roman" w:hAnsi="Times New Roman"/>
          <w:szCs w:val="22"/>
        </w:rPr>
        <w:t>Praha - Lipence</w:t>
      </w:r>
      <w:proofErr w:type="gramEnd"/>
    </w:p>
    <w:p w14:paraId="74CAD050" w14:textId="77777777" w:rsidR="00114653" w:rsidRPr="00114653" w:rsidRDefault="00114653" w:rsidP="00114653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</w:rPr>
      </w:pPr>
    </w:p>
    <w:p w14:paraId="23A67152" w14:textId="77777777" w:rsidR="00114653" w:rsidRPr="00114653" w:rsidRDefault="00114653" w:rsidP="00114653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</w:rPr>
      </w:pPr>
    </w:p>
    <w:p w14:paraId="43560BC3" w14:textId="77777777" w:rsidR="00114653" w:rsidRPr="00114653" w:rsidRDefault="00114653" w:rsidP="00114653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</w:rPr>
      </w:pPr>
    </w:p>
    <w:p w14:paraId="570E21CA" w14:textId="77777777" w:rsidR="00114653" w:rsidRPr="00114653" w:rsidRDefault="00114653" w:rsidP="00114653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14653">
        <w:rPr>
          <w:rFonts w:ascii="Times New Roman" w:hAnsi="Times New Roman"/>
          <w:b/>
          <w:bCs/>
          <w:sz w:val="28"/>
          <w:szCs w:val="28"/>
        </w:rPr>
        <w:t>Výpočet místního poplatku</w:t>
      </w:r>
    </w:p>
    <w:p w14:paraId="54331614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E2D2FC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bCs/>
          <w:sz w:val="24"/>
        </w:rPr>
      </w:pPr>
    </w:p>
    <w:p w14:paraId="06C4DF99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bCs/>
          <w:sz w:val="24"/>
          <w:szCs w:val="22"/>
        </w:rPr>
        <w:t>Zábor celkem m</w:t>
      </w:r>
      <w:r w:rsidRPr="00114653">
        <w:rPr>
          <w:rFonts w:ascii="Times New Roman" w:hAnsi="Times New Roman"/>
          <w:b/>
          <w:bCs/>
          <w:sz w:val="24"/>
          <w:szCs w:val="22"/>
          <w:vertAlign w:val="superscript"/>
        </w:rPr>
        <w:t>2</w:t>
      </w:r>
      <w:r w:rsidRPr="00114653">
        <w:rPr>
          <w:rFonts w:ascii="Times New Roman" w:hAnsi="Times New Roman"/>
          <w:b/>
          <w:bCs/>
          <w:sz w:val="24"/>
          <w:szCs w:val="22"/>
        </w:rPr>
        <w:t>:</w:t>
      </w:r>
      <w:r w:rsidRPr="00114653">
        <w:rPr>
          <w:rFonts w:ascii="Times New Roman" w:hAnsi="Times New Roman"/>
          <w:b/>
          <w:bCs/>
          <w:sz w:val="24"/>
          <w:szCs w:val="22"/>
        </w:rPr>
        <w:tab/>
      </w:r>
      <w:r w:rsidRPr="00114653">
        <w:rPr>
          <w:rFonts w:ascii="Times New Roman" w:hAnsi="Times New Roman"/>
          <w:b/>
          <w:bCs/>
          <w:sz w:val="24"/>
          <w:szCs w:val="22"/>
        </w:rPr>
        <w:tab/>
      </w:r>
      <w:r w:rsidRPr="00114653">
        <w:rPr>
          <w:rFonts w:ascii="Times New Roman" w:hAnsi="Times New Roman"/>
          <w:b/>
          <w:bCs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 xml:space="preserve">………………… </w:t>
      </w:r>
    </w:p>
    <w:p w14:paraId="49C2A016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4A844BFA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50638372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sz w:val="24"/>
          <w:szCs w:val="22"/>
        </w:rPr>
        <w:t>počet dní:</w:t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  <w:t>…………………</w:t>
      </w:r>
    </w:p>
    <w:p w14:paraId="14B68D26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3A51B163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6B0F00D9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sz w:val="24"/>
          <w:szCs w:val="22"/>
        </w:rPr>
        <w:t>sazba poplatku:</w:t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  <w:t xml:space="preserve"> </w:t>
      </w:r>
      <w:r w:rsidRPr="00114653">
        <w:rPr>
          <w:rFonts w:ascii="Times New Roman" w:hAnsi="Times New Roman"/>
          <w:b/>
          <w:sz w:val="24"/>
          <w:szCs w:val="22"/>
        </w:rPr>
        <w:tab/>
        <w:t>…………………</w:t>
      </w:r>
    </w:p>
    <w:p w14:paraId="39A07586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5BC976B6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</w:rPr>
      </w:pPr>
    </w:p>
    <w:p w14:paraId="5ADC0692" w14:textId="03C9E4E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sz w:val="24"/>
          <w:szCs w:val="22"/>
        </w:rPr>
        <w:t>Vyměřený poplatek:</w:t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proofErr w:type="gramStart"/>
      <w:r w:rsidRPr="00114653">
        <w:rPr>
          <w:rFonts w:ascii="Times New Roman" w:hAnsi="Times New Roman"/>
          <w:b/>
          <w:sz w:val="24"/>
          <w:szCs w:val="22"/>
        </w:rPr>
        <w:t xml:space="preserve"> .…</w:t>
      </w:r>
      <w:proofErr w:type="gramEnd"/>
      <w:r w:rsidRPr="00114653">
        <w:rPr>
          <w:rFonts w:ascii="Times New Roman" w:hAnsi="Times New Roman"/>
          <w:b/>
          <w:sz w:val="24"/>
          <w:szCs w:val="22"/>
        </w:rPr>
        <w:t>……………</w:t>
      </w:r>
      <w:r>
        <w:rPr>
          <w:rFonts w:ascii="Times New Roman" w:hAnsi="Times New Roman"/>
          <w:b/>
          <w:sz w:val="24"/>
          <w:szCs w:val="22"/>
        </w:rPr>
        <w:t>.</w:t>
      </w:r>
      <w:r w:rsidRPr="00114653">
        <w:rPr>
          <w:rFonts w:ascii="Times New Roman" w:hAnsi="Times New Roman"/>
          <w:b/>
          <w:sz w:val="24"/>
          <w:szCs w:val="22"/>
        </w:rPr>
        <w:t xml:space="preserve">. </w:t>
      </w:r>
      <w:proofErr w:type="gramStart"/>
      <w:r w:rsidRPr="00114653">
        <w:rPr>
          <w:rFonts w:ascii="Times New Roman" w:hAnsi="Times New Roman"/>
          <w:b/>
          <w:sz w:val="24"/>
          <w:szCs w:val="22"/>
        </w:rPr>
        <w:t>,-</w:t>
      </w:r>
      <w:proofErr w:type="gramEnd"/>
      <w:r w:rsidRPr="00114653">
        <w:rPr>
          <w:rFonts w:ascii="Times New Roman" w:hAnsi="Times New Roman"/>
          <w:b/>
          <w:sz w:val="24"/>
          <w:szCs w:val="22"/>
        </w:rPr>
        <w:t>Kč</w:t>
      </w:r>
    </w:p>
    <w:p w14:paraId="45F502CE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</w:rPr>
      </w:pPr>
    </w:p>
    <w:p w14:paraId="637964A9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</w:rPr>
      </w:pPr>
    </w:p>
    <w:p w14:paraId="4317A0B4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sz w:val="24"/>
          <w:szCs w:val="22"/>
        </w:rPr>
        <w:t xml:space="preserve">Forma úhrady: </w:t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  <w:t>………………….</w:t>
      </w:r>
    </w:p>
    <w:p w14:paraId="7C7CF626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60FC0B0F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40413702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sz w:val="24"/>
          <w:szCs w:val="22"/>
        </w:rPr>
        <w:t xml:space="preserve">Číslo účtu: </w:t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  <w:t>2000693379/0800</w:t>
      </w:r>
    </w:p>
    <w:p w14:paraId="20E82B89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05DAD827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  <w:szCs w:val="22"/>
        </w:rPr>
      </w:pPr>
    </w:p>
    <w:p w14:paraId="37A2F82E" w14:textId="77777777" w:rsidR="00114653" w:rsidRPr="00114653" w:rsidRDefault="00114653" w:rsidP="00114653">
      <w:pPr>
        <w:keepNext/>
        <w:pBdr>
          <w:bottom w:val="single" w:sz="6" w:space="15" w:color="auto"/>
        </w:pBdr>
        <w:spacing w:line="240" w:lineRule="auto"/>
        <w:outlineLvl w:val="3"/>
        <w:rPr>
          <w:rFonts w:ascii="Times New Roman" w:hAnsi="Times New Roman"/>
          <w:b/>
          <w:sz w:val="24"/>
          <w:szCs w:val="22"/>
        </w:rPr>
      </w:pPr>
      <w:r w:rsidRPr="00114653">
        <w:rPr>
          <w:rFonts w:ascii="Times New Roman" w:hAnsi="Times New Roman"/>
          <w:b/>
          <w:sz w:val="24"/>
          <w:szCs w:val="22"/>
        </w:rPr>
        <w:t xml:space="preserve">Variabilní symbol: </w:t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</w:r>
      <w:r w:rsidRPr="00114653">
        <w:rPr>
          <w:rFonts w:ascii="Times New Roman" w:hAnsi="Times New Roman"/>
          <w:b/>
          <w:sz w:val="24"/>
          <w:szCs w:val="22"/>
        </w:rPr>
        <w:tab/>
        <w:t>…………………</w:t>
      </w:r>
    </w:p>
    <w:p w14:paraId="0217D667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b/>
          <w:sz w:val="24"/>
        </w:rPr>
      </w:pPr>
    </w:p>
    <w:p w14:paraId="6788F127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</w:p>
    <w:p w14:paraId="0B9846CE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</w:p>
    <w:p w14:paraId="6BE10AF3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</w:p>
    <w:p w14:paraId="336DFC5F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</w:p>
    <w:p w14:paraId="1D77982A" w14:textId="735F1D99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  <w:r w:rsidRPr="00114653">
        <w:rPr>
          <w:rFonts w:ascii="Times New Roman" w:hAnsi="Times New Roman"/>
          <w:sz w:val="24"/>
          <w:szCs w:val="22"/>
        </w:rPr>
        <w:t>V Praze dne</w:t>
      </w:r>
      <w:r>
        <w:rPr>
          <w:rFonts w:ascii="Times New Roman" w:hAnsi="Times New Roman"/>
          <w:sz w:val="24"/>
          <w:szCs w:val="22"/>
        </w:rPr>
        <w:t xml:space="preserve"> </w:t>
      </w:r>
      <w:r w:rsidRPr="00114653">
        <w:rPr>
          <w:rFonts w:ascii="Times New Roman" w:hAnsi="Times New Roman"/>
          <w:sz w:val="24"/>
          <w:szCs w:val="22"/>
        </w:rPr>
        <w:t xml:space="preserve">…………………      </w:t>
      </w:r>
    </w:p>
    <w:p w14:paraId="101539F5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</w:p>
    <w:p w14:paraId="195D3669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  <w:r w:rsidRPr="00114653">
        <w:rPr>
          <w:rFonts w:ascii="Times New Roman" w:hAnsi="Times New Roman"/>
          <w:sz w:val="24"/>
          <w:szCs w:val="22"/>
        </w:rPr>
        <w:t xml:space="preserve">                         </w:t>
      </w:r>
    </w:p>
    <w:p w14:paraId="27FD1BC9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  <w:r w:rsidRPr="00114653">
        <w:rPr>
          <w:rFonts w:ascii="Times New Roman" w:hAnsi="Times New Roman"/>
          <w:sz w:val="24"/>
          <w:szCs w:val="22"/>
        </w:rPr>
        <w:tab/>
      </w:r>
      <w:r w:rsidRPr="00114653">
        <w:rPr>
          <w:rFonts w:ascii="Times New Roman" w:hAnsi="Times New Roman"/>
          <w:sz w:val="24"/>
          <w:szCs w:val="22"/>
        </w:rPr>
        <w:tab/>
      </w:r>
      <w:r w:rsidRPr="00114653">
        <w:rPr>
          <w:rFonts w:ascii="Times New Roman" w:hAnsi="Times New Roman"/>
          <w:sz w:val="24"/>
          <w:szCs w:val="22"/>
        </w:rPr>
        <w:tab/>
      </w:r>
      <w:r w:rsidRPr="00114653">
        <w:rPr>
          <w:rFonts w:ascii="Times New Roman" w:hAnsi="Times New Roman"/>
          <w:sz w:val="24"/>
          <w:szCs w:val="22"/>
        </w:rPr>
        <w:tab/>
      </w:r>
      <w:r w:rsidRPr="00114653">
        <w:rPr>
          <w:rFonts w:ascii="Times New Roman" w:hAnsi="Times New Roman"/>
          <w:sz w:val="24"/>
          <w:szCs w:val="22"/>
        </w:rPr>
        <w:tab/>
        <w:t xml:space="preserve">                ………………………………..</w:t>
      </w:r>
    </w:p>
    <w:p w14:paraId="341FA5FE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ind w:firstLine="708"/>
        <w:rPr>
          <w:rFonts w:ascii="Times New Roman" w:hAnsi="Times New Roman"/>
          <w:sz w:val="24"/>
          <w:szCs w:val="22"/>
        </w:rPr>
      </w:pPr>
      <w:r w:rsidRPr="00114653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razítko, podpis </w:t>
      </w:r>
    </w:p>
    <w:p w14:paraId="3D2FCF0D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  <w:szCs w:val="22"/>
        </w:rPr>
      </w:pPr>
    </w:p>
    <w:p w14:paraId="6E26EE07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6686673F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4D33BA85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548769F7" w14:textId="22FF72D1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3CE475B2" w14:textId="2384093A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1B62CE90" w14:textId="389B31A5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34CC5DC9" w14:textId="1F36AF81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0FF7A648" w14:textId="2AB2D766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29FE2339" w14:textId="1599F9E8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4F14F599" w14:textId="721ED0E3" w:rsid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69F906EA" w14:textId="77777777" w:rsidR="00114653" w:rsidRPr="00114653" w:rsidRDefault="00114653" w:rsidP="00114653">
      <w:pPr>
        <w:pBdr>
          <w:bottom w:val="single" w:sz="6" w:space="15" w:color="auto"/>
        </w:pBdr>
        <w:spacing w:line="240" w:lineRule="auto"/>
        <w:rPr>
          <w:rFonts w:ascii="Times New Roman" w:hAnsi="Times New Roman"/>
          <w:sz w:val="24"/>
        </w:rPr>
      </w:pPr>
    </w:p>
    <w:p w14:paraId="33C7163D" w14:textId="49DFC670" w:rsidR="00BA206E" w:rsidRPr="00EC1180" w:rsidRDefault="00BA206E" w:rsidP="00EC1180"/>
    <w:sectPr w:rsidR="00BA206E" w:rsidRPr="00EC1180" w:rsidSect="00CD2F29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9169" w14:textId="77777777" w:rsidR="00810615" w:rsidRDefault="00810615">
      <w:r>
        <w:separator/>
      </w:r>
    </w:p>
  </w:endnote>
  <w:endnote w:type="continuationSeparator" w:id="0">
    <w:p w14:paraId="4FD464BE" w14:textId="77777777" w:rsidR="00810615" w:rsidRDefault="0081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EB14" w14:textId="77777777" w:rsidR="00F04AAB" w:rsidRDefault="001C67CE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66C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AE9C" w14:textId="37FEFFC4" w:rsidR="006D115C" w:rsidRPr="00AD7EAD" w:rsidRDefault="007E6D49" w:rsidP="007E6D49">
    <w:pPr>
      <w:pStyle w:val="Zpat"/>
      <w:ind w:left="0"/>
      <w:rPr>
        <w:rFonts w:cs="Arial"/>
        <w:lang w:val="cs-CZ"/>
      </w:rPr>
    </w:pPr>
    <w:r w:rsidRPr="00AD7EAD">
      <w:rPr>
        <w:rFonts w:cs="Arial"/>
      </w:rPr>
      <w:t>IČO: 0024143</w:t>
    </w:r>
    <w:r w:rsidRPr="00AD7EAD">
      <w:rPr>
        <w:rFonts w:cs="Arial"/>
        <w:lang w:val="cs-CZ"/>
      </w:rPr>
      <w:t>1</w:t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="00F72804" w:rsidRPr="00AD7EAD">
      <w:rPr>
        <w:rFonts w:cs="Arial"/>
        <w:lang w:val="cs-CZ"/>
      </w:rPr>
      <w:tab/>
    </w:r>
    <w:r w:rsidRPr="00AD7EAD">
      <w:rPr>
        <w:rFonts w:cs="Arial"/>
        <w:lang w:val="cs-CZ"/>
      </w:rPr>
      <w:t xml:space="preserve">e-mail: </w:t>
    </w:r>
    <w:r w:rsidR="00441F39" w:rsidRPr="00AD7EAD">
      <w:rPr>
        <w:rFonts w:cs="Arial"/>
        <w:lang w:val="cs-CZ"/>
      </w:rPr>
      <w:t>urad</w:t>
    </w:r>
    <w:r w:rsidR="006D115C" w:rsidRPr="00AD7EAD">
      <w:rPr>
        <w:rFonts w:cs="Arial"/>
        <w:lang w:val="cs-CZ"/>
      </w:rPr>
      <w:t>@mclipence.cz</w:t>
    </w:r>
  </w:p>
  <w:p w14:paraId="3CF1B635" w14:textId="7C823010" w:rsidR="007E6D49" w:rsidRPr="00AD7EAD" w:rsidRDefault="006D115C" w:rsidP="007E6D49">
    <w:pPr>
      <w:pStyle w:val="Zpat"/>
      <w:ind w:left="0"/>
      <w:rPr>
        <w:rFonts w:cs="Arial"/>
        <w:u w:val="single"/>
      </w:rPr>
    </w:pPr>
    <w:r w:rsidRPr="00AD7EAD">
      <w:rPr>
        <w:rFonts w:cs="Arial"/>
        <w:lang w:val="cs-CZ"/>
      </w:rPr>
      <w:t>I</w:t>
    </w:r>
    <w:r w:rsidR="007E6D49" w:rsidRPr="00AD7EAD">
      <w:rPr>
        <w:rFonts w:cs="Arial"/>
      </w:rPr>
      <w:t xml:space="preserve">SDS: a4da5ui   </w:t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F72804" w:rsidRPr="00AD7EAD">
      <w:rPr>
        <w:rFonts w:cs="Arial"/>
      </w:rPr>
      <w:tab/>
    </w:r>
    <w:r w:rsidR="00F72804" w:rsidRPr="00AD7EAD">
      <w:rPr>
        <w:rFonts w:cs="Arial"/>
        <w:lang w:val="cs-CZ"/>
      </w:rPr>
      <w:t>tel.: 257921167</w:t>
    </w:r>
  </w:p>
  <w:p w14:paraId="1E1718B4" w14:textId="17FD1F04" w:rsidR="003033CD" w:rsidRDefault="00F72804" w:rsidP="007E6D49">
    <w:pPr>
      <w:pStyle w:val="Zpat"/>
      <w:ind w:left="0"/>
    </w:pP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hyperlink r:id="rId1" w:history="1">
      <w:r w:rsidR="006D115C" w:rsidRPr="00441F39">
        <w:rPr>
          <w:rStyle w:val="Hypertextovodkaz"/>
          <w:rFonts w:cs="Arial"/>
        </w:rPr>
        <w:t>www.praha-lipence.cz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1405" w14:textId="77777777" w:rsidR="00810615" w:rsidRDefault="00810615">
      <w:r>
        <w:separator/>
      </w:r>
    </w:p>
  </w:footnote>
  <w:footnote w:type="continuationSeparator" w:id="0">
    <w:p w14:paraId="2246D9C1" w14:textId="77777777" w:rsidR="00810615" w:rsidRDefault="0081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2C1D" w14:textId="0BE246AF" w:rsidR="0063611C" w:rsidRPr="008A6639" w:rsidRDefault="008A6639" w:rsidP="007C7D54">
    <w:pPr>
      <w:pStyle w:val="Zhlav"/>
      <w:tabs>
        <w:tab w:val="clear" w:pos="4536"/>
        <w:tab w:val="center" w:pos="993"/>
      </w:tabs>
      <w:ind w:firstLine="993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0D35B0BA" wp14:editId="16AF36A1">
          <wp:simplePos x="0" y="0"/>
          <wp:positionH relativeFrom="margin">
            <wp:align>left</wp:align>
          </wp:positionH>
          <wp:positionV relativeFrom="page">
            <wp:posOffset>600075</wp:posOffset>
          </wp:positionV>
          <wp:extent cx="857250" cy="1047143"/>
          <wp:effectExtent l="0" t="0" r="0" b="635"/>
          <wp:wrapNone/>
          <wp:docPr id="42" name="Obrázek 3" descr="Lipence znak svetlejsi 15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ipence znak svetlejsi 15-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4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F39" w:rsidRPr="008A6639">
      <w:rPr>
        <w:b/>
        <w:bCs/>
        <w:sz w:val="36"/>
        <w:szCs w:val="36"/>
      </w:rPr>
      <w:t>M</w:t>
    </w:r>
    <w:r w:rsidR="0063611C" w:rsidRPr="008A6639">
      <w:rPr>
        <w:b/>
        <w:bCs/>
        <w:sz w:val="36"/>
        <w:szCs w:val="36"/>
      </w:rPr>
      <w:t xml:space="preserve">ĚSTSKÁ ČÁST </w:t>
    </w:r>
    <w:r w:rsidR="00BD5A3D" w:rsidRPr="008A6639">
      <w:rPr>
        <w:b/>
        <w:bCs/>
        <w:sz w:val="36"/>
        <w:szCs w:val="36"/>
      </w:rPr>
      <w:t>PRAHA</w:t>
    </w:r>
    <w:r w:rsidR="00CD2F29">
      <w:rPr>
        <w:b/>
        <w:bCs/>
        <w:sz w:val="36"/>
        <w:szCs w:val="36"/>
      </w:rPr>
      <w:t>-</w:t>
    </w:r>
    <w:r w:rsidR="00BD5A3D">
      <w:rPr>
        <w:b/>
        <w:bCs/>
        <w:sz w:val="36"/>
        <w:szCs w:val="36"/>
      </w:rPr>
      <w:t>LIPENCE</w:t>
    </w:r>
  </w:p>
  <w:p w14:paraId="1C662649" w14:textId="2B07D888" w:rsidR="0063611C" w:rsidRPr="008A6639" w:rsidRDefault="00441F39" w:rsidP="008A6639">
    <w:pPr>
      <w:pStyle w:val="Bezmezer"/>
      <w:jc w:val="center"/>
      <w:rPr>
        <w:sz w:val="36"/>
        <w:szCs w:val="36"/>
      </w:rPr>
    </w:pPr>
    <w:r w:rsidRPr="008A6639">
      <w:rPr>
        <w:sz w:val="36"/>
        <w:szCs w:val="36"/>
      </w:rPr>
      <w:t xml:space="preserve">Úřad městské části </w:t>
    </w:r>
    <w:r w:rsidR="00BD5A3D" w:rsidRPr="008A6639">
      <w:rPr>
        <w:sz w:val="36"/>
        <w:szCs w:val="36"/>
      </w:rPr>
      <w:t>Praha</w:t>
    </w:r>
    <w:r w:rsidR="00CD2F29">
      <w:rPr>
        <w:sz w:val="36"/>
        <w:szCs w:val="36"/>
      </w:rPr>
      <w:t>-</w:t>
    </w:r>
    <w:r w:rsidR="00BD5A3D">
      <w:rPr>
        <w:sz w:val="36"/>
        <w:szCs w:val="36"/>
      </w:rPr>
      <w:t>Lipence</w:t>
    </w:r>
  </w:p>
  <w:p w14:paraId="036EC59D" w14:textId="50CAAD83" w:rsidR="00CD2F29" w:rsidRPr="008A6639" w:rsidRDefault="0063611C" w:rsidP="008A6639">
    <w:pPr>
      <w:pStyle w:val="Bezmezer"/>
      <w:jc w:val="center"/>
      <w:rPr>
        <w:sz w:val="36"/>
        <w:szCs w:val="36"/>
      </w:rPr>
    </w:pPr>
    <w:r w:rsidRPr="008A6639">
      <w:rPr>
        <w:sz w:val="36"/>
        <w:szCs w:val="36"/>
      </w:rPr>
      <w:t>K Obci 47</w:t>
    </w:r>
    <w:r w:rsidR="008A6639">
      <w:rPr>
        <w:sz w:val="36"/>
        <w:szCs w:val="36"/>
      </w:rPr>
      <w:t xml:space="preserve">, </w:t>
    </w:r>
    <w:r w:rsidRPr="008A6639">
      <w:rPr>
        <w:sz w:val="36"/>
        <w:szCs w:val="36"/>
      </w:rPr>
      <w:t xml:space="preserve">155 31 </w:t>
    </w:r>
    <w:r w:rsidR="00CD2F29" w:rsidRPr="008A6639">
      <w:rPr>
        <w:sz w:val="36"/>
        <w:szCs w:val="36"/>
      </w:rPr>
      <w:t>Praha</w:t>
    </w:r>
    <w:r w:rsidR="00CD2F29">
      <w:rPr>
        <w:sz w:val="36"/>
        <w:szCs w:val="36"/>
      </w:rPr>
      <w:t xml:space="preserve"> 5 – Lipence</w:t>
    </w:r>
  </w:p>
  <w:p w14:paraId="64EA9A5A" w14:textId="77777777" w:rsidR="00441F39" w:rsidRPr="00441F39" w:rsidRDefault="00441F39" w:rsidP="0063611C">
    <w:pPr>
      <w:pStyle w:val="Zhlav"/>
      <w:tabs>
        <w:tab w:val="clear" w:pos="4536"/>
        <w:tab w:val="clear" w:pos="9072"/>
        <w:tab w:val="right" w:pos="1560"/>
      </w:tabs>
      <w:ind w:firstLine="993"/>
      <w:rPr>
        <w:rFonts w:cs="Arial"/>
        <w:b/>
        <w:color w:val="000099"/>
        <w:sz w:val="24"/>
      </w:rPr>
    </w:pPr>
  </w:p>
  <w:p w14:paraId="0C1F29FD" w14:textId="649B964C" w:rsidR="003033CD" w:rsidRDefault="0090453B" w:rsidP="007C7D54">
    <w:pPr>
      <w:pStyle w:val="Zhlav"/>
      <w:tabs>
        <w:tab w:val="clear" w:pos="4536"/>
        <w:tab w:val="clear" w:pos="9072"/>
        <w:tab w:val="right" w:pos="1560"/>
      </w:tabs>
      <w:ind w:firstLine="99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C98F08" wp14:editId="493CEB18">
              <wp:simplePos x="0" y="0"/>
              <wp:positionH relativeFrom="column">
                <wp:posOffset>605155</wp:posOffset>
              </wp:positionH>
              <wp:positionV relativeFrom="paragraph">
                <wp:posOffset>101600</wp:posOffset>
              </wp:positionV>
              <wp:extent cx="5848350" cy="635"/>
              <wp:effectExtent l="0" t="0" r="0" b="1841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10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7.65pt;margin-top:8pt;width:46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" strokecolor="#009"/>
          </w:pict>
        </mc:Fallback>
      </mc:AlternateContent>
    </w:r>
    <w:r w:rsidR="0063611C" w:rsidRPr="00164A4A">
      <w:rPr>
        <w:rFonts w:ascii="Candara" w:hAnsi="Candara"/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</w:p>
  <w:p w14:paraId="229A7EF1" w14:textId="1FC92074" w:rsidR="003033CD" w:rsidRDefault="0090453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2812057" wp14:editId="41FCF17D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94BB4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EC27BCD" wp14:editId="732A61D8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B8432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6144B47" wp14:editId="19363D9B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1E219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B60"/>
    <w:multiLevelType w:val="hybridMultilevel"/>
    <w:tmpl w:val="57A60ED6"/>
    <w:lvl w:ilvl="0" w:tplc="67CEA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7941"/>
    <w:multiLevelType w:val="hybridMultilevel"/>
    <w:tmpl w:val="46A0BEEC"/>
    <w:lvl w:ilvl="0" w:tplc="2458BD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72F281E"/>
    <w:multiLevelType w:val="hybridMultilevel"/>
    <w:tmpl w:val="832CA81A"/>
    <w:lvl w:ilvl="0" w:tplc="F2960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47AD"/>
    <w:multiLevelType w:val="hybridMultilevel"/>
    <w:tmpl w:val="DF2297A6"/>
    <w:lvl w:ilvl="0" w:tplc="86642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CE"/>
    <w:rsid w:val="00002FE7"/>
    <w:rsid w:val="000047C7"/>
    <w:rsid w:val="0000504A"/>
    <w:rsid w:val="000052BB"/>
    <w:rsid w:val="00027A4A"/>
    <w:rsid w:val="00040650"/>
    <w:rsid w:val="00044CBD"/>
    <w:rsid w:val="00073BD0"/>
    <w:rsid w:val="000778CC"/>
    <w:rsid w:val="000A5968"/>
    <w:rsid w:val="000A7FEE"/>
    <w:rsid w:val="000B45DD"/>
    <w:rsid w:val="000B6E14"/>
    <w:rsid w:val="000B7752"/>
    <w:rsid w:val="000D07A9"/>
    <w:rsid w:val="000D7DA3"/>
    <w:rsid w:val="000E55AB"/>
    <w:rsid w:val="001013B8"/>
    <w:rsid w:val="00114653"/>
    <w:rsid w:val="00115ECB"/>
    <w:rsid w:val="00124BAC"/>
    <w:rsid w:val="0013760A"/>
    <w:rsid w:val="001634F4"/>
    <w:rsid w:val="00166DA4"/>
    <w:rsid w:val="001B1C0C"/>
    <w:rsid w:val="001B38A1"/>
    <w:rsid w:val="001C4E5C"/>
    <w:rsid w:val="001C67CE"/>
    <w:rsid w:val="001E293F"/>
    <w:rsid w:val="001F3DA8"/>
    <w:rsid w:val="002047B7"/>
    <w:rsid w:val="00227B71"/>
    <w:rsid w:val="00237B5D"/>
    <w:rsid w:val="00244482"/>
    <w:rsid w:val="00246F3A"/>
    <w:rsid w:val="00264DCD"/>
    <w:rsid w:val="00277869"/>
    <w:rsid w:val="00282D2D"/>
    <w:rsid w:val="0029186B"/>
    <w:rsid w:val="002979D6"/>
    <w:rsid w:val="002B7EBE"/>
    <w:rsid w:val="002E5673"/>
    <w:rsid w:val="003033CD"/>
    <w:rsid w:val="00314160"/>
    <w:rsid w:val="0031453B"/>
    <w:rsid w:val="00317434"/>
    <w:rsid w:val="00321F10"/>
    <w:rsid w:val="00321FFD"/>
    <w:rsid w:val="0032280D"/>
    <w:rsid w:val="0033306E"/>
    <w:rsid w:val="0033617D"/>
    <w:rsid w:val="0033689B"/>
    <w:rsid w:val="00346743"/>
    <w:rsid w:val="00371629"/>
    <w:rsid w:val="003838FA"/>
    <w:rsid w:val="003865DB"/>
    <w:rsid w:val="003A5F91"/>
    <w:rsid w:val="003C5289"/>
    <w:rsid w:val="003E0E50"/>
    <w:rsid w:val="003E2936"/>
    <w:rsid w:val="00404627"/>
    <w:rsid w:val="0041581B"/>
    <w:rsid w:val="004170BE"/>
    <w:rsid w:val="00423BA6"/>
    <w:rsid w:val="00434695"/>
    <w:rsid w:val="00441F39"/>
    <w:rsid w:val="004454B1"/>
    <w:rsid w:val="0044655D"/>
    <w:rsid w:val="00446E0E"/>
    <w:rsid w:val="004657B7"/>
    <w:rsid w:val="00480F09"/>
    <w:rsid w:val="004927FD"/>
    <w:rsid w:val="004B1A39"/>
    <w:rsid w:val="004C509E"/>
    <w:rsid w:val="004C54F7"/>
    <w:rsid w:val="004D2726"/>
    <w:rsid w:val="004D3B98"/>
    <w:rsid w:val="004F4D70"/>
    <w:rsid w:val="0050248F"/>
    <w:rsid w:val="005044B9"/>
    <w:rsid w:val="00511175"/>
    <w:rsid w:val="005221DC"/>
    <w:rsid w:val="0052552C"/>
    <w:rsid w:val="00526A73"/>
    <w:rsid w:val="00531D1B"/>
    <w:rsid w:val="00535F7C"/>
    <w:rsid w:val="005563B4"/>
    <w:rsid w:val="005922BF"/>
    <w:rsid w:val="00596CDB"/>
    <w:rsid w:val="005A292B"/>
    <w:rsid w:val="005B1BF0"/>
    <w:rsid w:val="005B2342"/>
    <w:rsid w:val="005C020E"/>
    <w:rsid w:val="005D35AD"/>
    <w:rsid w:val="005E1931"/>
    <w:rsid w:val="005F4BA3"/>
    <w:rsid w:val="005F63A4"/>
    <w:rsid w:val="00610323"/>
    <w:rsid w:val="00610AAC"/>
    <w:rsid w:val="00616EC5"/>
    <w:rsid w:val="00617BFF"/>
    <w:rsid w:val="0063611C"/>
    <w:rsid w:val="006446AD"/>
    <w:rsid w:val="00652F98"/>
    <w:rsid w:val="006659FB"/>
    <w:rsid w:val="00666A4D"/>
    <w:rsid w:val="006701D9"/>
    <w:rsid w:val="00682510"/>
    <w:rsid w:val="00685018"/>
    <w:rsid w:val="006867E9"/>
    <w:rsid w:val="00687294"/>
    <w:rsid w:val="006976A4"/>
    <w:rsid w:val="006B2F10"/>
    <w:rsid w:val="006B3A99"/>
    <w:rsid w:val="006B458C"/>
    <w:rsid w:val="006B4FDA"/>
    <w:rsid w:val="006D115C"/>
    <w:rsid w:val="006D70E9"/>
    <w:rsid w:val="006E67CC"/>
    <w:rsid w:val="006E6A09"/>
    <w:rsid w:val="006E701B"/>
    <w:rsid w:val="006E740F"/>
    <w:rsid w:val="006F1EDB"/>
    <w:rsid w:val="006F3B9B"/>
    <w:rsid w:val="006F7281"/>
    <w:rsid w:val="007022F9"/>
    <w:rsid w:val="0071330C"/>
    <w:rsid w:val="0071565C"/>
    <w:rsid w:val="007351CF"/>
    <w:rsid w:val="007653A4"/>
    <w:rsid w:val="00772AD8"/>
    <w:rsid w:val="00776A76"/>
    <w:rsid w:val="007867A8"/>
    <w:rsid w:val="00786AE0"/>
    <w:rsid w:val="007B5228"/>
    <w:rsid w:val="007B5AC4"/>
    <w:rsid w:val="007C71B0"/>
    <w:rsid w:val="007C7D54"/>
    <w:rsid w:val="007D3066"/>
    <w:rsid w:val="007E4B91"/>
    <w:rsid w:val="007E57FE"/>
    <w:rsid w:val="007E616F"/>
    <w:rsid w:val="007E6D49"/>
    <w:rsid w:val="007E7645"/>
    <w:rsid w:val="007F5E0E"/>
    <w:rsid w:val="00802A32"/>
    <w:rsid w:val="0080548A"/>
    <w:rsid w:val="0080750F"/>
    <w:rsid w:val="00810615"/>
    <w:rsid w:val="00812E88"/>
    <w:rsid w:val="00835C6E"/>
    <w:rsid w:val="0084675B"/>
    <w:rsid w:val="00851385"/>
    <w:rsid w:val="008523A4"/>
    <w:rsid w:val="008527F0"/>
    <w:rsid w:val="00856EF5"/>
    <w:rsid w:val="00857F6F"/>
    <w:rsid w:val="00866422"/>
    <w:rsid w:val="0087268C"/>
    <w:rsid w:val="00873401"/>
    <w:rsid w:val="00882F92"/>
    <w:rsid w:val="00886B57"/>
    <w:rsid w:val="008951CE"/>
    <w:rsid w:val="00895AFA"/>
    <w:rsid w:val="008A6639"/>
    <w:rsid w:val="008C3B53"/>
    <w:rsid w:val="008D0513"/>
    <w:rsid w:val="008D66C3"/>
    <w:rsid w:val="008E18D4"/>
    <w:rsid w:val="0090453B"/>
    <w:rsid w:val="00910853"/>
    <w:rsid w:val="00913FAF"/>
    <w:rsid w:val="009229FB"/>
    <w:rsid w:val="00930186"/>
    <w:rsid w:val="00941EBB"/>
    <w:rsid w:val="00945083"/>
    <w:rsid w:val="00963180"/>
    <w:rsid w:val="00987705"/>
    <w:rsid w:val="00992F1D"/>
    <w:rsid w:val="00996AE6"/>
    <w:rsid w:val="009A2489"/>
    <w:rsid w:val="009A3022"/>
    <w:rsid w:val="009A4553"/>
    <w:rsid w:val="009C4E4D"/>
    <w:rsid w:val="009D7F43"/>
    <w:rsid w:val="009E070B"/>
    <w:rsid w:val="009E60D6"/>
    <w:rsid w:val="00A31DB6"/>
    <w:rsid w:val="00A85585"/>
    <w:rsid w:val="00AB4170"/>
    <w:rsid w:val="00AD1462"/>
    <w:rsid w:val="00AD3716"/>
    <w:rsid w:val="00AD7EAD"/>
    <w:rsid w:val="00AF0B13"/>
    <w:rsid w:val="00AF3A4B"/>
    <w:rsid w:val="00B05436"/>
    <w:rsid w:val="00B17289"/>
    <w:rsid w:val="00B178D0"/>
    <w:rsid w:val="00B239A6"/>
    <w:rsid w:val="00B2756F"/>
    <w:rsid w:val="00B32083"/>
    <w:rsid w:val="00B34E83"/>
    <w:rsid w:val="00B357DB"/>
    <w:rsid w:val="00B35D62"/>
    <w:rsid w:val="00B549C2"/>
    <w:rsid w:val="00B6341D"/>
    <w:rsid w:val="00B76463"/>
    <w:rsid w:val="00B77FF3"/>
    <w:rsid w:val="00B80D17"/>
    <w:rsid w:val="00BA04B1"/>
    <w:rsid w:val="00BA206E"/>
    <w:rsid w:val="00BA563D"/>
    <w:rsid w:val="00BD37AC"/>
    <w:rsid w:val="00BD5A3D"/>
    <w:rsid w:val="00BE0244"/>
    <w:rsid w:val="00BE5AF8"/>
    <w:rsid w:val="00BF1138"/>
    <w:rsid w:val="00C214C9"/>
    <w:rsid w:val="00C23B4F"/>
    <w:rsid w:val="00C52DFB"/>
    <w:rsid w:val="00C57DBF"/>
    <w:rsid w:val="00C70F2F"/>
    <w:rsid w:val="00C75353"/>
    <w:rsid w:val="00CA134B"/>
    <w:rsid w:val="00CB7927"/>
    <w:rsid w:val="00CD2665"/>
    <w:rsid w:val="00CD2F29"/>
    <w:rsid w:val="00CF572E"/>
    <w:rsid w:val="00CF5D0F"/>
    <w:rsid w:val="00D01E5A"/>
    <w:rsid w:val="00D0446A"/>
    <w:rsid w:val="00D27E0C"/>
    <w:rsid w:val="00D27EC7"/>
    <w:rsid w:val="00D34122"/>
    <w:rsid w:val="00D50FB2"/>
    <w:rsid w:val="00D56255"/>
    <w:rsid w:val="00D77142"/>
    <w:rsid w:val="00D9194D"/>
    <w:rsid w:val="00D93566"/>
    <w:rsid w:val="00D946F2"/>
    <w:rsid w:val="00D97630"/>
    <w:rsid w:val="00DB5B44"/>
    <w:rsid w:val="00DC710F"/>
    <w:rsid w:val="00DF7105"/>
    <w:rsid w:val="00E0224F"/>
    <w:rsid w:val="00E254E2"/>
    <w:rsid w:val="00E2719B"/>
    <w:rsid w:val="00E31750"/>
    <w:rsid w:val="00E324F5"/>
    <w:rsid w:val="00E420BB"/>
    <w:rsid w:val="00E447ED"/>
    <w:rsid w:val="00E571AE"/>
    <w:rsid w:val="00E6173C"/>
    <w:rsid w:val="00E81BF8"/>
    <w:rsid w:val="00E83B4F"/>
    <w:rsid w:val="00E946C1"/>
    <w:rsid w:val="00EA30D4"/>
    <w:rsid w:val="00EB14B4"/>
    <w:rsid w:val="00EC1180"/>
    <w:rsid w:val="00F03E26"/>
    <w:rsid w:val="00F04AAB"/>
    <w:rsid w:val="00F153CD"/>
    <w:rsid w:val="00F24271"/>
    <w:rsid w:val="00F2713B"/>
    <w:rsid w:val="00F520FD"/>
    <w:rsid w:val="00F52774"/>
    <w:rsid w:val="00F52BC3"/>
    <w:rsid w:val="00F5309E"/>
    <w:rsid w:val="00F57214"/>
    <w:rsid w:val="00F72804"/>
    <w:rsid w:val="00F750BB"/>
    <w:rsid w:val="00F902AC"/>
    <w:rsid w:val="00FA35C2"/>
    <w:rsid w:val="00FA3FFF"/>
    <w:rsid w:val="00FB270A"/>
    <w:rsid w:val="00FB7A58"/>
    <w:rsid w:val="00FC10A2"/>
    <w:rsid w:val="00FC37B9"/>
    <w:rsid w:val="00FE223C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538E825"/>
  <w15:chartTrackingRefBased/>
  <w15:docId w15:val="{DFF09012-5BB5-4400-84F7-DDC7657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link w:val="ZpatChar"/>
    <w:uiPriority w:val="99"/>
    <w:rsid w:val="00F2713B"/>
    <w:pPr>
      <w:spacing w:line="240" w:lineRule="atLeast"/>
      <w:ind w:left="6067"/>
    </w:pPr>
    <w:rPr>
      <w:sz w:val="20"/>
      <w:lang w:val="x-none" w:eastAsia="x-none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ZpatChar">
    <w:name w:val="Zápatí Char"/>
    <w:link w:val="Zpat"/>
    <w:uiPriority w:val="99"/>
    <w:rsid w:val="007E57FE"/>
    <w:rPr>
      <w:rFonts w:ascii="Arial" w:hAnsi="Arial"/>
      <w:szCs w:val="24"/>
    </w:rPr>
  </w:style>
  <w:style w:type="paragraph" w:styleId="Zkladntext">
    <w:name w:val="Body Text"/>
    <w:basedOn w:val="Normln"/>
    <w:link w:val="ZkladntextChar"/>
    <w:unhideWhenUsed/>
    <w:rsid w:val="00434695"/>
    <w:pPr>
      <w:widowControl w:val="0"/>
      <w:suppressAutoHyphens/>
      <w:spacing w:after="120" w:line="240" w:lineRule="auto"/>
    </w:pPr>
    <w:rPr>
      <w:rFonts w:ascii="Times New Roman" w:hAnsi="Times New Roman"/>
      <w:sz w:val="24"/>
      <w:lang w:val="x-none" w:eastAsia="ar-SA"/>
    </w:rPr>
  </w:style>
  <w:style w:type="character" w:customStyle="1" w:styleId="ZkladntextChar">
    <w:name w:val="Základní text Char"/>
    <w:link w:val="Zkladntext"/>
    <w:rsid w:val="00434695"/>
    <w:rPr>
      <w:sz w:val="24"/>
      <w:szCs w:val="24"/>
      <w:lang w:eastAsia="ar-SA"/>
    </w:rPr>
  </w:style>
  <w:style w:type="paragraph" w:customStyle="1" w:styleId="Tlotextu">
    <w:name w:val="Tělo textu"/>
    <w:basedOn w:val="Normln"/>
    <w:rsid w:val="00434695"/>
    <w:pPr>
      <w:widowControl w:val="0"/>
      <w:spacing w:after="120" w:line="240" w:lineRule="auto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446E0E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913FAF"/>
    <w:rPr>
      <w:color w:val="0000FF"/>
      <w:u w:val="single"/>
    </w:rPr>
  </w:style>
  <w:style w:type="paragraph" w:customStyle="1" w:styleId="Popisek">
    <w:name w:val="Popisek"/>
    <w:basedOn w:val="Normln"/>
    <w:rsid w:val="00CF572E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7E7645"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  <w:style w:type="paragraph" w:customStyle="1" w:styleId="Bezmezer1">
    <w:name w:val="Bez mezer1"/>
    <w:rsid w:val="007E7645"/>
    <w:pPr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data">
    <w:name w:val="_data"/>
    <w:rsid w:val="008D66C3"/>
    <w:rPr>
      <w:rFonts w:ascii="Times New Roman" w:hAnsi="Times New Roman" w:cs="Times New Roman" w:hint="default"/>
      <w:spacing w:val="0"/>
      <w:vertAlign w:val="baseline"/>
    </w:rPr>
  </w:style>
  <w:style w:type="paragraph" w:styleId="Bezmezer">
    <w:name w:val="No Spacing"/>
    <w:uiPriority w:val="1"/>
    <w:qFormat/>
    <w:rsid w:val="006B3A99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rsid w:val="0063611C"/>
    <w:rPr>
      <w:rFonts w:ascii="Arial" w:hAnsi="Arial"/>
      <w:caps/>
      <w:szCs w:val="24"/>
    </w:rPr>
  </w:style>
  <w:style w:type="character" w:styleId="Nevyeenzmnka">
    <w:name w:val="Unresolved Mention"/>
    <w:uiPriority w:val="99"/>
    <w:semiHidden/>
    <w:unhideWhenUsed/>
    <w:rsid w:val="007E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-lipe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309219\Plocha\O&#344;%20Praha%20U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2027-9A1B-4300-86CA-2CE96313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OŘ Praha UD.dotx</Template>
  <TotalTime>10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3274</CharactersWithSpaces>
  <SharedDoc>false</SharedDoc>
  <HLinks>
    <vt:vector size="12" baseType="variant"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http://www.praha-lipence.cz/</vt:lpwstr>
      </vt:variant>
      <vt:variant>
        <vt:lpwstr/>
      </vt:variant>
      <vt:variant>
        <vt:i4>7602186</vt:i4>
      </vt:variant>
      <vt:variant>
        <vt:i4>3</vt:i4>
      </vt:variant>
      <vt:variant>
        <vt:i4>0</vt:i4>
      </vt:variant>
      <vt:variant>
        <vt:i4>5</vt:i4>
      </vt:variant>
      <vt:variant>
        <vt:lpwstr>mailto:ivana.zakova@mclipence.cz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ÚMČ</dc:title>
  <dc:subject/>
  <dc:creator>ÚMČ Praha-Lipence</dc:creator>
  <cp:keywords/>
  <dc:description/>
  <cp:lastModifiedBy>Raková Blanka</cp:lastModifiedBy>
  <cp:revision>8</cp:revision>
  <cp:lastPrinted>2021-05-20T06:09:00Z</cp:lastPrinted>
  <dcterms:created xsi:type="dcterms:W3CDTF">2021-01-29T09:28:00Z</dcterms:created>
  <dcterms:modified xsi:type="dcterms:W3CDTF">2021-05-20T06:10:00Z</dcterms:modified>
</cp:coreProperties>
</file>